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1" w:rsidRDefault="00283AB1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о вопросах, поставленных в устных и письменных обращениях граждан, о результатах их рассмотрения в </w:t>
      </w:r>
    </w:p>
    <w:p w:rsidR="00283AB1" w:rsidRPr="007D49F1" w:rsidRDefault="00283AB1" w:rsidP="007D49F1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сельского поселения Сергино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2014 года.</w:t>
      </w:r>
    </w:p>
    <w:p w:rsidR="00283AB1" w:rsidRPr="000F6179" w:rsidRDefault="00283AB1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283AB1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3AB1" w:rsidRPr="000F6179" w:rsidRDefault="00283AB1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желания и потребности общества, эффективного средства общения с населением, удовлетворения воли и интересов личности. Через обращения граждан выявляются мнения и настроения общества, позитивные и негативные тенденции в реализации органами публичной власти их компетенции.</w:t>
            </w:r>
          </w:p>
          <w:p w:rsidR="00283AB1" w:rsidRPr="00CA61A2" w:rsidRDefault="00283AB1" w:rsidP="00AB13C2">
            <w:pPr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2014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Сергино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283AB1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</w:tr>
            <w:tr w:rsidR="00283AB1" w:rsidRPr="00CA61A2" w:rsidTr="00311BC3">
              <w:trPr>
                <w:trHeight w:val="321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3AB1" w:rsidRPr="000F6179" w:rsidRDefault="00283AB1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  <w:p w:rsidR="00283AB1" w:rsidRPr="001A57E7" w:rsidRDefault="00283AB1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3AB1" w:rsidRPr="00CA61A2" w:rsidTr="00311BC3"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</w:tr>
            <w:tr w:rsidR="00283AB1" w:rsidRPr="00CA61A2" w:rsidTr="00311BC3"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AB1" w:rsidRPr="000F6179" w:rsidRDefault="00283AB1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</w:tr>
          </w:tbl>
          <w:p w:rsidR="00283AB1" w:rsidRPr="00CA61A2" w:rsidRDefault="00283AB1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283AB1" w:rsidRPr="00C52379" w:rsidRDefault="00283AB1" w:rsidP="00FA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283AB1" w:rsidRPr="00CA61A2" w:rsidRDefault="00283AB1" w:rsidP="00311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>Личный  прием граждан  проводится в соответствии с постановлением главы Октябрьского района № 96 от 03.09.2013 «О порядке рассмотрения обращений граждан, поступающих к главе Октябрьского района, заместителям главы Октябрьского района, главе администрации Октябрьского района, заместителям главы администрации Октябрьского района».</w:t>
            </w:r>
          </w:p>
          <w:p w:rsidR="00283AB1" w:rsidRPr="00CA61A2" w:rsidRDefault="00283AB1" w:rsidP="000F6179">
            <w:pPr>
              <w:spacing w:before="120" w:after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     Прием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ежедневно в соответствии с графиком приема граждан.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График приема граждан представлен на информационных стендах, размещен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Сергино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283AB1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83AB1" w:rsidRPr="003E6EFE" w:rsidRDefault="00283AB1" w:rsidP="00C0120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Письменные обращения.</w:t>
            </w:r>
          </w:p>
          <w:p w:rsidR="00283AB1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 поступило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106 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письменных обращени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й. </w:t>
            </w:r>
          </w:p>
          <w:p w:rsidR="00283AB1" w:rsidRPr="000F6179" w:rsidRDefault="00283AB1" w:rsidP="007D59F9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p w:rsidR="00283AB1" w:rsidRPr="00CA61A2" w:rsidRDefault="00283AB1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рассмотрения обращений граждан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,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сельского поселения Сергино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за 2014 год,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обращению вынесено положительное решение,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обратившимся представлены разъяснения, в 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6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обращениям просьбы по объективным причинам не удовлетворены.</w:t>
            </w:r>
          </w:p>
          <w:p w:rsidR="00283AB1" w:rsidRPr="00F91CCA" w:rsidRDefault="00283AB1" w:rsidP="00F91C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F91CCA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муниципального образования Октябрьский район работает интернет – приемная, где каждый желающий может обратиться с предложением, заявлением, жалобой.  За отчетный период 2014 года через виртуальную приемную поступило 30 (62) обращения о</w:t>
            </w:r>
            <w:r w:rsidRPr="00F91CCA">
              <w:rPr>
                <w:rFonts w:ascii="Times New Roman" w:hAnsi="Times New Roman"/>
                <w:sz w:val="24"/>
                <w:szCs w:val="24"/>
              </w:rPr>
              <w:t>т жителей Октябрьского района, а также из Ханты-Мансийского автономного округа и других городов России. Все обращения регистрируются в установленном законодательством порядке, граждане получают ответы на свои вопросы на электронный и, если указан в обращении, на почтовый адрес</w:t>
            </w:r>
            <w:r w:rsidRPr="00F91CCA">
              <w:rPr>
                <w:rFonts w:ascii="Times New Roman" w:hAnsi="Times New Roman"/>
              </w:rPr>
              <w:t>.</w:t>
            </w:r>
          </w:p>
          <w:p w:rsidR="00283AB1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83AB1" w:rsidRPr="00F91CCA" w:rsidRDefault="00283AB1" w:rsidP="00F91CC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Pr="003E6EFE" w:rsidRDefault="00283AB1" w:rsidP="00C0120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Основная тематика обращений граждан</w:t>
            </w:r>
            <w:r w:rsidRPr="003E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в 2014 году.</w:t>
            </w:r>
          </w:p>
          <w:p w:rsidR="00283AB1" w:rsidRPr="00EF031D" w:rsidRDefault="00283AB1" w:rsidP="00EF031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Pr="00CA61A2" w:rsidRDefault="00283AB1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      По прежнему основная часть обращений приходится на жилищные вопросы, вопросы коммунально – бытового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43"/>
              <w:gridCol w:w="2268"/>
            </w:tblGrid>
            <w:tr w:rsidR="00283AB1" w:rsidRPr="00CA61A2" w:rsidTr="003A2A73">
              <w:trPr>
                <w:trHeight w:val="940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EF031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Тематика вопросов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год</w:t>
                  </w:r>
                </w:p>
              </w:tc>
            </w:tr>
            <w:tr w:rsidR="00283AB1" w:rsidRPr="00CA61A2" w:rsidTr="00C715C5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количество обращений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263</w:t>
                  </w:r>
                </w:p>
              </w:tc>
            </w:tr>
            <w:tr w:rsidR="00283AB1" w:rsidRPr="00CA61A2" w:rsidTr="006D5E6C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Жилищные вопросы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283AB1" w:rsidRPr="00CA61A2" w:rsidTr="005F6857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Коммунально-бытовое обслуживание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283AB1" w:rsidRPr="00CA61A2" w:rsidTr="007A7D3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Агропромышленный комплекс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3AB1" w:rsidRPr="00CA61A2" w:rsidTr="00E357FB">
              <w:trPr>
                <w:trHeight w:val="26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1040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Труд и зарплата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AB1" w:rsidRPr="00CA61A2" w:rsidTr="003137A4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83AB1" w:rsidRPr="00CA61A2" w:rsidTr="00645081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Промышленность и строительство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83AB1" w:rsidRPr="00CA61A2" w:rsidTr="0024375C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Народное образование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3AB1" w:rsidRPr="00CA61A2" w:rsidTr="0086454B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Финансовые вопросы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3AB1" w:rsidRPr="00CA61A2" w:rsidTr="000838E3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Социальная защита населения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3AB1" w:rsidRPr="00CA61A2" w:rsidTr="00A56F26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3AB1" w:rsidRPr="00CA61A2" w:rsidTr="00BB4B7D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Наука, культура, спорт, информация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3AB1" w:rsidRPr="00CA61A2" w:rsidTr="00992726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83AB1" w:rsidRPr="00CA61A2" w:rsidTr="006F0F4C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Государство, общество, политика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3AB1" w:rsidRPr="00CA61A2" w:rsidTr="00605333">
              <w:trPr>
                <w:trHeight w:val="477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642E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Вопросы, не вошедшие в классификатор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B1" w:rsidRPr="00CA61A2" w:rsidRDefault="00283AB1" w:rsidP="00F91C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283AB1" w:rsidRPr="00CA61A2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Default="00283AB1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Pr="00C0120F" w:rsidRDefault="00283AB1" w:rsidP="00C0120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Pr="00C52379" w:rsidRDefault="00283AB1" w:rsidP="00C52379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283AB1" w:rsidRPr="00C52379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местному времени.  Администрацией Октябрьского района, главами городских и сельских поселений 12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283AB1" w:rsidRPr="00C52379" w:rsidRDefault="00283AB1" w:rsidP="000F61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Сергино обратился один гражданин.</w:t>
            </w:r>
          </w:p>
          <w:p w:rsidR="00283AB1" w:rsidRPr="00CA61A2" w:rsidRDefault="00283AB1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B1" w:rsidRPr="000F6179" w:rsidRDefault="00283AB1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3AB1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3AB1" w:rsidRPr="000F6179" w:rsidRDefault="00283AB1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3AB1" w:rsidRPr="00065AAE" w:rsidRDefault="00283AB1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283AB1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3A"/>
    <w:rsid w:val="00026DA2"/>
    <w:rsid w:val="00065AAE"/>
    <w:rsid w:val="000838E3"/>
    <w:rsid w:val="000F6179"/>
    <w:rsid w:val="001005D1"/>
    <w:rsid w:val="00100D93"/>
    <w:rsid w:val="001040A5"/>
    <w:rsid w:val="00143BC8"/>
    <w:rsid w:val="001A34CC"/>
    <w:rsid w:val="001A57E7"/>
    <w:rsid w:val="00234FFE"/>
    <w:rsid w:val="0023690F"/>
    <w:rsid w:val="0024375C"/>
    <w:rsid w:val="00283A2C"/>
    <w:rsid w:val="00283AB1"/>
    <w:rsid w:val="002A1509"/>
    <w:rsid w:val="002F213A"/>
    <w:rsid w:val="00311BC3"/>
    <w:rsid w:val="003137A4"/>
    <w:rsid w:val="003A2A73"/>
    <w:rsid w:val="003E6EFE"/>
    <w:rsid w:val="00472955"/>
    <w:rsid w:val="005D68A0"/>
    <w:rsid w:val="005F6857"/>
    <w:rsid w:val="00605333"/>
    <w:rsid w:val="00642E43"/>
    <w:rsid w:val="00645081"/>
    <w:rsid w:val="006D5E6C"/>
    <w:rsid w:val="006F0F4C"/>
    <w:rsid w:val="0071290E"/>
    <w:rsid w:val="007337ED"/>
    <w:rsid w:val="007437CF"/>
    <w:rsid w:val="0074766A"/>
    <w:rsid w:val="00761AC1"/>
    <w:rsid w:val="0078128A"/>
    <w:rsid w:val="00783AF6"/>
    <w:rsid w:val="00796FCA"/>
    <w:rsid w:val="007A7D3A"/>
    <w:rsid w:val="007D49F1"/>
    <w:rsid w:val="007D59F9"/>
    <w:rsid w:val="00851E37"/>
    <w:rsid w:val="0086454B"/>
    <w:rsid w:val="0086467C"/>
    <w:rsid w:val="00965BDF"/>
    <w:rsid w:val="00992726"/>
    <w:rsid w:val="00A56F26"/>
    <w:rsid w:val="00A95021"/>
    <w:rsid w:val="00AB13C2"/>
    <w:rsid w:val="00B047B3"/>
    <w:rsid w:val="00B1596D"/>
    <w:rsid w:val="00BB4B7D"/>
    <w:rsid w:val="00C0120F"/>
    <w:rsid w:val="00C10843"/>
    <w:rsid w:val="00C52379"/>
    <w:rsid w:val="00C715C5"/>
    <w:rsid w:val="00C83C11"/>
    <w:rsid w:val="00CA61A2"/>
    <w:rsid w:val="00CB16C8"/>
    <w:rsid w:val="00DA55AE"/>
    <w:rsid w:val="00E357FB"/>
    <w:rsid w:val="00EB4C17"/>
    <w:rsid w:val="00EE28E9"/>
    <w:rsid w:val="00EF031D"/>
    <w:rsid w:val="00F15D23"/>
    <w:rsid w:val="00F221ED"/>
    <w:rsid w:val="00F26829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0F617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563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KologrivOV</dc:creator>
  <cp:keywords/>
  <dc:description/>
  <cp:lastModifiedBy>Вероника</cp:lastModifiedBy>
  <cp:revision>6</cp:revision>
  <cp:lastPrinted>2015-01-19T09:00:00Z</cp:lastPrinted>
  <dcterms:created xsi:type="dcterms:W3CDTF">2015-01-19T09:05:00Z</dcterms:created>
  <dcterms:modified xsi:type="dcterms:W3CDTF">2015-03-02T10:05:00Z</dcterms:modified>
</cp:coreProperties>
</file>