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A" w:rsidRDefault="003628BA" w:rsidP="002F0461">
      <w:pPr>
        <w:rPr>
          <w:sz w:val="18"/>
          <w:szCs w:val="18"/>
          <w:lang w:val="ru-RU"/>
        </w:rPr>
      </w:pPr>
    </w:p>
    <w:p w:rsidR="003628BA" w:rsidRPr="006A1B30" w:rsidRDefault="003628BA" w:rsidP="005950C3">
      <w:r>
        <w:tab/>
      </w:r>
      <w:r>
        <w:tab/>
      </w:r>
      <w:r w:rsidRPr="00FC6D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59" w:type="pct"/>
        <w:tblLook w:val="01E0"/>
      </w:tblPr>
      <w:tblGrid>
        <w:gridCol w:w="226"/>
        <w:gridCol w:w="600"/>
        <w:gridCol w:w="235"/>
        <w:gridCol w:w="1563"/>
        <w:gridCol w:w="477"/>
        <w:gridCol w:w="359"/>
        <w:gridCol w:w="235"/>
        <w:gridCol w:w="3992"/>
        <w:gridCol w:w="453"/>
        <w:gridCol w:w="1830"/>
      </w:tblGrid>
      <w:tr w:rsidR="003628BA" w:rsidRPr="005950C3" w:rsidTr="009116EF">
        <w:trPr>
          <w:trHeight w:hRule="exact" w:val="1361"/>
        </w:trPr>
        <w:tc>
          <w:tcPr>
            <w:tcW w:w="5000" w:type="pct"/>
            <w:gridSpan w:val="10"/>
          </w:tcPr>
          <w:p w:rsidR="003628BA" w:rsidRPr="005950C3" w:rsidRDefault="003628BA" w:rsidP="009116EF">
            <w:pPr>
              <w:jc w:val="center"/>
              <w:rPr>
                <w:b/>
                <w:spacing w:val="40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СОВЕТ ДЕПУТАТОВ</w:t>
            </w:r>
          </w:p>
          <w:p w:rsidR="003628BA" w:rsidRPr="005950C3" w:rsidRDefault="003628BA" w:rsidP="009116EF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СЕЛЬСКОГО ПОСЕЛЕНИЯ СЕРГИНО</w:t>
            </w:r>
          </w:p>
          <w:p w:rsidR="003628BA" w:rsidRPr="005950C3" w:rsidRDefault="003628BA" w:rsidP="009116EF">
            <w:pPr>
              <w:jc w:val="center"/>
              <w:rPr>
                <w:b/>
                <w:spacing w:val="40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Октябрьского района</w:t>
            </w:r>
          </w:p>
          <w:p w:rsidR="003628BA" w:rsidRPr="005950C3" w:rsidRDefault="003628BA" w:rsidP="009116EF">
            <w:pPr>
              <w:jc w:val="center"/>
              <w:rPr>
                <w:b/>
                <w:spacing w:val="40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Ханты-Мансийского автономного округа-Югры</w:t>
            </w:r>
          </w:p>
          <w:p w:rsidR="003628BA" w:rsidRPr="005950C3" w:rsidRDefault="003628BA" w:rsidP="009116EF">
            <w:pPr>
              <w:jc w:val="center"/>
              <w:rPr>
                <w:b/>
                <w:spacing w:val="40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РЕШЕНИЕ</w:t>
            </w:r>
          </w:p>
        </w:tc>
      </w:tr>
      <w:tr w:rsidR="003628BA" w:rsidTr="009116EF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3628BA" w:rsidRDefault="003628BA" w:rsidP="009116EF">
            <w:pPr>
              <w:jc w:val="right"/>
            </w:pPr>
            <w: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28BA" w:rsidRDefault="003628BA" w:rsidP="009116EF">
            <w:pPr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3628BA" w:rsidRDefault="003628BA" w:rsidP="009116EF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28BA" w:rsidRPr="0041300F" w:rsidRDefault="003628BA" w:rsidP="009116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39" w:type="pct"/>
            <w:tcMar>
              <w:left w:w="0" w:type="dxa"/>
              <w:right w:w="0" w:type="dxa"/>
            </w:tcMar>
            <w:vAlign w:val="bottom"/>
          </w:tcPr>
          <w:p w:rsidR="003628BA" w:rsidRDefault="003628BA" w:rsidP="009116EF">
            <w:pPr>
              <w:ind w:right="-108"/>
              <w:jc w:val="right"/>
            </w:pPr>
            <w:r>
              <w:t>200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3628BA" w:rsidRPr="008721E3" w:rsidRDefault="003628BA" w:rsidP="009116EF">
            <w:r>
              <w:t>15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3628BA" w:rsidRDefault="003628BA" w:rsidP="009116EF">
            <w:r>
              <w:t>г.</w:t>
            </w:r>
          </w:p>
        </w:tc>
        <w:tc>
          <w:tcPr>
            <w:tcW w:w="2002" w:type="pct"/>
            <w:vAlign w:val="bottom"/>
          </w:tcPr>
          <w:p w:rsidR="003628BA" w:rsidRDefault="003628BA" w:rsidP="009116EF"/>
        </w:tc>
        <w:tc>
          <w:tcPr>
            <w:tcW w:w="227" w:type="pct"/>
            <w:vAlign w:val="bottom"/>
          </w:tcPr>
          <w:p w:rsidR="003628BA" w:rsidRDefault="003628BA" w:rsidP="009116EF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3628BA" w:rsidRDefault="003628BA" w:rsidP="009116EF">
            <w:pPr>
              <w:jc w:val="center"/>
            </w:pPr>
          </w:p>
        </w:tc>
      </w:tr>
      <w:tr w:rsidR="003628BA" w:rsidTr="009116EF">
        <w:trPr>
          <w:trHeight w:hRule="exact" w:val="567"/>
        </w:trPr>
        <w:tc>
          <w:tcPr>
            <w:tcW w:w="5000" w:type="pct"/>
            <w:gridSpan w:val="10"/>
          </w:tcPr>
          <w:p w:rsidR="003628BA" w:rsidRDefault="003628BA" w:rsidP="009116EF">
            <w:pPr>
              <w:jc w:val="center"/>
              <w:rPr>
                <w:sz w:val="16"/>
                <w:szCs w:val="16"/>
              </w:rPr>
            </w:pPr>
          </w:p>
          <w:p w:rsidR="003628BA" w:rsidRPr="00DF6071" w:rsidRDefault="003628BA" w:rsidP="009116EF">
            <w:r>
              <w:t>п.Сергино</w:t>
            </w:r>
          </w:p>
        </w:tc>
      </w:tr>
    </w:tbl>
    <w:p w:rsidR="003628BA" w:rsidRPr="002F078A" w:rsidRDefault="003628BA" w:rsidP="002F0461">
      <w:pPr>
        <w:rPr>
          <w:sz w:val="18"/>
          <w:szCs w:val="18"/>
          <w:lang w:val="ru-RU"/>
        </w:rPr>
      </w:pPr>
    </w:p>
    <w:p w:rsidR="003628BA" w:rsidRDefault="003628BA" w:rsidP="00D2194D">
      <w:pPr>
        <w:rPr>
          <w:lang w:val="ru-RU"/>
        </w:rPr>
      </w:pPr>
    </w:p>
    <w:p w:rsidR="003628BA" w:rsidRDefault="003628BA" w:rsidP="00D2194D">
      <w:pPr>
        <w:rPr>
          <w:lang w:val="ru-RU"/>
        </w:rPr>
      </w:pPr>
    </w:p>
    <w:p w:rsidR="003628BA" w:rsidRPr="005950C3" w:rsidRDefault="003628BA" w:rsidP="00AA7AF0">
      <w:pPr>
        <w:rPr>
          <w:lang w:val="ru-RU"/>
        </w:rPr>
      </w:pPr>
      <w:r w:rsidRPr="005950C3">
        <w:rPr>
          <w:lang w:val="ru-RU"/>
        </w:rPr>
        <w:t xml:space="preserve">Об установлении коэффициентов переходного </w:t>
      </w:r>
    </w:p>
    <w:p w:rsidR="003628BA" w:rsidRPr="00AA7AF0" w:rsidRDefault="003628BA" w:rsidP="00AA7AF0">
      <w:pPr>
        <w:rPr>
          <w:lang w:val="ru-RU"/>
        </w:rPr>
      </w:pPr>
      <w:r w:rsidRPr="00AA7AF0">
        <w:rPr>
          <w:lang w:val="ru-RU"/>
        </w:rPr>
        <w:t>периода для расчета арендной платы за землю</w:t>
      </w:r>
    </w:p>
    <w:p w:rsidR="003628BA" w:rsidRPr="00D2194D" w:rsidRDefault="003628BA" w:rsidP="00D2194D">
      <w:pPr>
        <w:jc w:val="both"/>
        <w:rPr>
          <w:lang w:val="ru-RU"/>
        </w:rPr>
      </w:pPr>
    </w:p>
    <w:p w:rsidR="003628BA" w:rsidRPr="005950C3" w:rsidRDefault="003628BA" w:rsidP="005950C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A7AF0">
        <w:rPr>
          <w:lang w:val="ru-RU"/>
        </w:rPr>
        <w:t xml:space="preserve">В соответствии </w:t>
      </w:r>
      <w:r>
        <w:rPr>
          <w:lang w:val="ru-RU"/>
        </w:rPr>
        <w:t>с Федеральным законом  Российской Федерации</w:t>
      </w:r>
      <w:r w:rsidRPr="00AA7AF0">
        <w:rPr>
          <w:lang w:val="ru-RU"/>
        </w:rPr>
        <w:t xml:space="preserve"> от 25.10.2001 </w:t>
      </w:r>
      <w:r>
        <w:rPr>
          <w:lang w:val="ru-RU"/>
        </w:rPr>
        <w:t>№</w:t>
      </w:r>
      <w:r w:rsidRPr="00AA7AF0">
        <w:rPr>
          <w:lang w:val="ru-RU"/>
        </w:rPr>
        <w:t xml:space="preserve"> 137-ФЗ </w:t>
      </w:r>
      <w:r>
        <w:rPr>
          <w:lang w:val="ru-RU"/>
        </w:rPr>
        <w:t>«</w:t>
      </w:r>
      <w:r w:rsidRPr="00AA7AF0">
        <w:rPr>
          <w:lang w:val="ru-RU"/>
        </w:rPr>
        <w:t>О введении в действие Земельно</w:t>
      </w:r>
      <w:r>
        <w:rPr>
          <w:lang w:val="ru-RU"/>
        </w:rPr>
        <w:t>го кодекса Российской Федерации»</w:t>
      </w:r>
      <w:r w:rsidRPr="00AA7AF0">
        <w:rPr>
          <w:lang w:val="ru-RU"/>
        </w:rPr>
        <w:t xml:space="preserve">, </w:t>
      </w:r>
      <w:r>
        <w:rPr>
          <w:lang w:val="ru-RU"/>
        </w:rPr>
        <w:t xml:space="preserve"> Федерального закона Российской Федерации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8" w:history="1">
        <w:r w:rsidRPr="00AA7AF0">
          <w:rPr>
            <w:lang w:val="ru-RU"/>
          </w:rPr>
          <w:t>статьей 65</w:t>
        </w:r>
      </w:hyperlink>
      <w:r w:rsidRPr="00AA7AF0">
        <w:rPr>
          <w:lang w:val="ru-RU"/>
        </w:rPr>
        <w:t xml:space="preserve"> Земельного кодекса Российской Федерации, постановления Правительства Ханты - Мансийского автономного округа - Югры от 02.12.2011 №</w:t>
      </w:r>
      <w:r>
        <w:rPr>
          <w:lang w:val="ru-RU"/>
        </w:rPr>
        <w:t xml:space="preserve"> </w:t>
      </w:r>
      <w:r w:rsidRPr="00AA7AF0">
        <w:rPr>
          <w:lang w:val="ru-RU"/>
        </w:rPr>
        <w:t>457-п «Об арендной плате за земельные участки земель населенных пунктов»</w:t>
      </w:r>
      <w:r w:rsidRPr="005D44CE">
        <w:rPr>
          <w:lang w:val="ru-RU"/>
        </w:rPr>
        <w:t xml:space="preserve">, </w:t>
      </w:r>
      <w:r w:rsidRPr="005950C3">
        <w:rPr>
          <w:lang w:val="ru-RU"/>
        </w:rPr>
        <w:t>Совет депутатов поселения решил:</w:t>
      </w:r>
    </w:p>
    <w:p w:rsidR="003628BA" w:rsidRPr="005D44CE" w:rsidRDefault="003628BA" w:rsidP="00D2194D">
      <w:pPr>
        <w:jc w:val="both"/>
        <w:rPr>
          <w:lang w:val="ru-RU"/>
        </w:rPr>
      </w:pPr>
    </w:p>
    <w:p w:rsidR="003628BA" w:rsidRPr="00AA7AF0" w:rsidRDefault="003628BA" w:rsidP="00AA7AF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1. </w:t>
      </w:r>
      <w:r w:rsidRPr="00AA7AF0">
        <w:rPr>
          <w:lang w:val="ru-RU"/>
        </w:rPr>
        <w:t xml:space="preserve">Установить </w:t>
      </w:r>
      <w:hyperlink r:id="rId9" w:history="1">
        <w:r w:rsidRPr="00AA7AF0">
          <w:rPr>
            <w:lang w:val="ru-RU"/>
          </w:rPr>
          <w:t>коэффициенты</w:t>
        </w:r>
      </w:hyperlink>
      <w:r w:rsidRPr="00AA7AF0">
        <w:rPr>
          <w:lang w:val="ru-RU"/>
        </w:rPr>
        <w:t xml:space="preserve"> переходного периода при определении размера арендной платы за использование земельных участков на территории </w:t>
      </w:r>
      <w:r>
        <w:rPr>
          <w:lang w:val="ru-RU"/>
        </w:rPr>
        <w:t>сельского поселения Сергино</w:t>
      </w:r>
      <w:r w:rsidRPr="00AA7AF0">
        <w:rPr>
          <w:lang w:val="ru-RU"/>
        </w:rPr>
        <w:t>, государственная собственность на которые не разграничена, в отношении каждого вида или подвида разрешенного использования, в соответствии с приложением.</w:t>
      </w:r>
    </w:p>
    <w:p w:rsidR="003628BA" w:rsidRDefault="003628BA" w:rsidP="005950C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2. </w:t>
      </w:r>
      <w:r w:rsidRPr="00AA7AF0">
        <w:rPr>
          <w:lang w:val="ru-RU"/>
        </w:rPr>
        <w:t xml:space="preserve">Установить размер арендной платы на территории </w:t>
      </w:r>
      <w:r>
        <w:rPr>
          <w:lang w:val="ru-RU"/>
        </w:rPr>
        <w:t>сельского</w:t>
      </w:r>
      <w:r w:rsidRPr="00AA7AF0">
        <w:rPr>
          <w:lang w:val="ru-RU"/>
        </w:rPr>
        <w:t xml:space="preserve">  поселения  </w:t>
      </w:r>
      <w:r>
        <w:rPr>
          <w:lang w:val="ru-RU"/>
        </w:rPr>
        <w:t>Сергино</w:t>
      </w:r>
      <w:r w:rsidRPr="00AA7AF0">
        <w:rPr>
          <w:lang w:val="ru-RU"/>
        </w:rPr>
        <w:t xml:space="preserve"> в отношении земельных участков, находящихся в муниципальной собственности, равным размеру арендной платы за использование земельных участков, государственная собственность на которые не разграничена, соответствующего вида разрешенного использования земельного участка.</w:t>
      </w:r>
    </w:p>
    <w:p w:rsidR="003628BA" w:rsidRDefault="003628BA" w:rsidP="005950C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3. </w:t>
      </w:r>
      <w:r w:rsidRPr="005950C3">
        <w:rPr>
          <w:lang w:val="ru-RU"/>
        </w:rPr>
        <w:t>Настоящее постановление обнародовать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3628BA" w:rsidRDefault="003628BA" w:rsidP="005950C3">
      <w:pPr>
        <w:ind w:firstLine="567"/>
        <w:jc w:val="both"/>
        <w:rPr>
          <w:lang w:val="ru-RU"/>
        </w:rPr>
      </w:pPr>
      <w:r>
        <w:rPr>
          <w:lang w:val="ru-RU"/>
        </w:rPr>
        <w:t xml:space="preserve">4. </w:t>
      </w:r>
      <w:r w:rsidRPr="00F0176D">
        <w:rPr>
          <w:lang w:val="ru-RU"/>
        </w:rPr>
        <w:t xml:space="preserve">Решение вступает в силу после </w:t>
      </w:r>
      <w:r>
        <w:rPr>
          <w:lang w:val="ru-RU"/>
        </w:rPr>
        <w:t xml:space="preserve">его официального обнародования </w:t>
      </w:r>
      <w:r w:rsidRPr="00D31726">
        <w:rPr>
          <w:lang w:val="ru-RU"/>
        </w:rPr>
        <w:t>и распространяется на правоотношения с 01 марта 2015 года.</w:t>
      </w:r>
    </w:p>
    <w:p w:rsidR="003628BA" w:rsidRPr="005950C3" w:rsidRDefault="003628BA" w:rsidP="005950C3">
      <w:pPr>
        <w:ind w:firstLine="567"/>
        <w:jc w:val="both"/>
        <w:rPr>
          <w:lang w:val="ru-RU"/>
        </w:rPr>
      </w:pPr>
      <w:r>
        <w:rPr>
          <w:lang w:val="ru-RU" w:eastAsia="ru-RU"/>
        </w:rPr>
        <w:t xml:space="preserve">5. </w:t>
      </w:r>
      <w:r w:rsidRPr="005950C3">
        <w:rPr>
          <w:lang w:val="ru-RU"/>
        </w:rPr>
        <w:t>Контроль над выполнением постановления возложить на заместителя главы поселения по жизнеобеспечению.</w:t>
      </w:r>
    </w:p>
    <w:p w:rsidR="003628BA" w:rsidRPr="005950C3" w:rsidRDefault="003628BA" w:rsidP="005950C3">
      <w:pPr>
        <w:ind w:firstLine="720"/>
        <w:jc w:val="both"/>
        <w:rPr>
          <w:lang w:val="ru-RU"/>
        </w:rPr>
      </w:pPr>
    </w:p>
    <w:p w:rsidR="003628BA" w:rsidRPr="005950C3" w:rsidRDefault="003628BA" w:rsidP="005950C3">
      <w:pPr>
        <w:ind w:firstLine="720"/>
        <w:jc w:val="both"/>
        <w:rPr>
          <w:lang w:val="ru-RU"/>
        </w:rPr>
      </w:pPr>
    </w:p>
    <w:p w:rsidR="003628BA" w:rsidRPr="005950C3" w:rsidRDefault="003628BA" w:rsidP="005950C3">
      <w:pPr>
        <w:ind w:firstLine="720"/>
        <w:jc w:val="both"/>
        <w:rPr>
          <w:lang w:val="ru-RU"/>
        </w:rPr>
      </w:pPr>
      <w:r w:rsidRPr="005950C3">
        <w:rPr>
          <w:lang w:val="ru-RU"/>
        </w:rPr>
        <w:t>Глава сельского поселения Сергино                                   О.В. Гребенников</w:t>
      </w:r>
    </w:p>
    <w:p w:rsidR="003628BA" w:rsidRDefault="003628BA" w:rsidP="00252CC7">
      <w:pPr>
        <w:jc w:val="both"/>
        <w:rPr>
          <w:lang w:val="ru-RU"/>
        </w:rPr>
      </w:pPr>
    </w:p>
    <w:p w:rsidR="003628BA" w:rsidRDefault="003628BA" w:rsidP="00252CC7">
      <w:pPr>
        <w:jc w:val="both"/>
        <w:rPr>
          <w:lang w:val="ru-RU"/>
        </w:rPr>
      </w:pPr>
    </w:p>
    <w:p w:rsidR="003628BA" w:rsidRDefault="003628BA" w:rsidP="005950C3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3628BA" w:rsidRDefault="003628BA" w:rsidP="007D1E29">
      <w:pPr>
        <w:jc w:val="right"/>
        <w:rPr>
          <w:lang w:val="ru-RU"/>
        </w:rPr>
      </w:pPr>
    </w:p>
    <w:p w:rsidR="003628BA" w:rsidRDefault="003628BA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</w:p>
    <w:p w:rsidR="003628BA" w:rsidRDefault="003628BA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3628BA" w:rsidRDefault="003628BA" w:rsidP="007D1E29">
      <w:pPr>
        <w:jc w:val="right"/>
        <w:rPr>
          <w:lang w:val="ru-RU"/>
        </w:rPr>
      </w:pPr>
      <w:r>
        <w:rPr>
          <w:lang w:val="ru-RU"/>
        </w:rPr>
        <w:t>сельского</w:t>
      </w:r>
      <w:r w:rsidRPr="00F94BA4">
        <w:rPr>
          <w:lang w:val="ru-RU"/>
        </w:rPr>
        <w:t xml:space="preserve"> поселения </w:t>
      </w:r>
      <w:r>
        <w:rPr>
          <w:lang w:val="ru-RU"/>
        </w:rPr>
        <w:t>Сергино</w:t>
      </w:r>
    </w:p>
    <w:p w:rsidR="003628BA" w:rsidRDefault="003628BA" w:rsidP="007D1E29">
      <w:pPr>
        <w:jc w:val="right"/>
        <w:rPr>
          <w:lang w:val="ru-RU"/>
        </w:rPr>
      </w:pPr>
      <w:r w:rsidRPr="00F94BA4">
        <w:rPr>
          <w:lang w:val="ru-RU"/>
        </w:rPr>
        <w:t>от «»</w:t>
      </w:r>
      <w:r>
        <w:rPr>
          <w:lang w:val="ru-RU"/>
        </w:rPr>
        <w:t xml:space="preserve"> </w:t>
      </w:r>
      <w:r w:rsidRPr="00F94BA4">
        <w:rPr>
          <w:lang w:val="ru-RU"/>
        </w:rPr>
        <w:t xml:space="preserve"> 20</w:t>
      </w:r>
      <w:r w:rsidRPr="005950C3">
        <w:rPr>
          <w:lang w:val="ru-RU"/>
        </w:rPr>
        <w:t>15</w:t>
      </w:r>
      <w:r>
        <w:rPr>
          <w:lang w:val="ru-RU"/>
        </w:rPr>
        <w:t xml:space="preserve"> </w:t>
      </w:r>
      <w:r w:rsidRPr="005950C3">
        <w:rPr>
          <w:lang w:val="ru-RU"/>
        </w:rPr>
        <w:t xml:space="preserve"> </w:t>
      </w:r>
      <w:r w:rsidRPr="00F94BA4">
        <w:rPr>
          <w:lang w:val="ru-RU"/>
        </w:rPr>
        <w:t>№</w:t>
      </w:r>
      <w:r>
        <w:rPr>
          <w:lang w:val="ru-RU"/>
        </w:rPr>
        <w:t xml:space="preserve"> </w:t>
      </w:r>
    </w:p>
    <w:p w:rsidR="003628BA" w:rsidRDefault="003628BA" w:rsidP="007D1E29">
      <w:pPr>
        <w:jc w:val="right"/>
        <w:rPr>
          <w:lang w:val="ru-RU"/>
        </w:rPr>
      </w:pPr>
    </w:p>
    <w:p w:rsidR="003628BA" w:rsidRPr="00D31726" w:rsidRDefault="003628BA" w:rsidP="00D31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26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3628BA" w:rsidRPr="00D31726" w:rsidRDefault="003628BA" w:rsidP="00D31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26">
        <w:rPr>
          <w:rFonts w:ascii="Times New Roman" w:hAnsi="Times New Roman" w:cs="Times New Roman"/>
          <w:sz w:val="24"/>
          <w:szCs w:val="24"/>
        </w:rPr>
        <w:t>ПЕРЕХОДНОГО ПЕРИОДА ДЛЯ РАСЧЕТА АРЕНДНОЙ ПЛАТЫ ЗА ЗЕМЛЮ</w:t>
      </w:r>
    </w:p>
    <w:p w:rsidR="003628BA" w:rsidRPr="00D31726" w:rsidRDefault="003628BA" w:rsidP="00D31726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1980"/>
        <w:gridCol w:w="180"/>
        <w:gridCol w:w="180"/>
        <w:gridCol w:w="315"/>
        <w:gridCol w:w="45"/>
        <w:gridCol w:w="2629"/>
        <w:gridCol w:w="3260"/>
      </w:tblGrid>
      <w:tr w:rsidR="003628BA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N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вида </w:t>
            </w:r>
            <w:r w:rsidRPr="0001137B">
              <w:rPr>
                <w:rFonts w:ascii="Times New Roman" w:hAnsi="Times New Roman" w:cs="Times New Roman"/>
              </w:rPr>
              <w:br/>
              <w:t xml:space="preserve">разрешен- </w:t>
            </w:r>
            <w:r w:rsidRPr="0001137B">
              <w:rPr>
                <w:rFonts w:ascii="Times New Roman" w:hAnsi="Times New Roman" w:cs="Times New Roman"/>
              </w:rPr>
              <w:br/>
              <w:t xml:space="preserve">ного </w:t>
            </w:r>
            <w:r w:rsidRPr="0001137B">
              <w:rPr>
                <w:rFonts w:ascii="Times New Roman" w:hAnsi="Times New Roman" w:cs="Times New Roman"/>
              </w:rPr>
              <w:br/>
              <w:t>исполь-</w:t>
            </w:r>
            <w:r w:rsidRPr="0001137B">
              <w:rPr>
                <w:rFonts w:ascii="Times New Roman" w:hAnsi="Times New Roman" w:cs="Times New Roman"/>
              </w:rPr>
              <w:br/>
              <w:t xml:space="preserve">зования </w:t>
            </w:r>
          </w:p>
        </w:tc>
        <w:tc>
          <w:tcPr>
            <w:tcW w:w="532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Вид разрешенного использования   </w:t>
            </w:r>
            <w:r w:rsidRPr="0001137B">
              <w:rPr>
                <w:rFonts w:ascii="Times New Roman" w:hAnsi="Times New Roman" w:cs="Times New Roman"/>
              </w:rPr>
              <w:br/>
              <w:t xml:space="preserve">земельных участков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Коэффициент переходного    </w:t>
            </w:r>
            <w:r w:rsidRPr="0001137B"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3628BA" w:rsidRPr="0001137B" w:rsidTr="00D31726">
        <w:trPr>
          <w:cantSplit/>
          <w:trHeight w:val="9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D3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Сергино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домов индивидуальной </w:t>
            </w:r>
            <w:r w:rsidRPr="0001137B">
              <w:rPr>
                <w:rFonts w:ascii="Times New Roman" w:hAnsi="Times New Roman" w:cs="Times New Roman"/>
              </w:rPr>
              <w:br/>
              <w:t xml:space="preserve">жилой застройки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3628BA" w:rsidRPr="0001137B" w:rsidTr="00D31726">
        <w:trPr>
          <w:cantSplit/>
          <w:trHeight w:val="71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 предназначенные  для</w:t>
            </w:r>
            <w:r w:rsidRPr="0001137B">
              <w:rPr>
                <w:rFonts w:ascii="Times New Roman" w:hAnsi="Times New Roman" w:cs="Times New Roman"/>
              </w:rPr>
              <w:br/>
              <w:t>размещения гаражей и автостоянок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в составе гаражных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кооперативов, индивидуальные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3628BA" w:rsidRPr="0001137B" w:rsidTr="00D31726">
        <w:trPr>
          <w:cantSplit/>
          <w:trHeight w:val="384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сервисного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находящиеся в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составе дачных, садоводческих и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огороднических объединений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3628BA" w:rsidRPr="0001137B" w:rsidTr="00D31726">
        <w:trPr>
          <w:cantSplit/>
          <w:trHeight w:val="24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объектов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торговли,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общественного     </w:t>
            </w:r>
            <w:r w:rsidRPr="0001137B">
              <w:rPr>
                <w:rFonts w:ascii="Times New Roman" w:hAnsi="Times New Roman" w:cs="Times New Roman"/>
              </w:rPr>
              <w:br/>
              <w:t>питания и бытового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обслуживания      </w:t>
            </w: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магазины, торговые центры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3628BA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рынки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207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0,6</w:t>
            </w:r>
          </w:p>
        </w:tc>
      </w:tr>
      <w:tr w:rsidR="003628BA" w:rsidRPr="0001137B" w:rsidTr="00D31726">
        <w:trPr>
          <w:cantSplit/>
          <w:trHeight w:val="30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3628BA" w:rsidRPr="0001137B" w:rsidTr="00D31726">
        <w:trPr>
          <w:cantSplit/>
          <w:trHeight w:val="275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платные автостоянки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3628BA" w:rsidRPr="0001137B" w:rsidTr="00D31726">
        <w:trPr>
          <w:cantSplit/>
          <w:trHeight w:val="266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автомойки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станции технического 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общественного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питания, в том числе: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рестораны, кафе, столовые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бытового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развлекательного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283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рекламные сооружения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гостиниц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701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>административных и</w:t>
            </w:r>
            <w:r w:rsidRPr="0001137B">
              <w:rPr>
                <w:rFonts w:ascii="Times New Roman" w:hAnsi="Times New Roman" w:cs="Times New Roman"/>
              </w:rPr>
              <w:br/>
              <w:t xml:space="preserve">офисных зданий,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 образования,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науки здравоохранения и социального обеспечения,      </w:t>
            </w:r>
            <w:r w:rsidRPr="0001137B">
              <w:rPr>
                <w:rFonts w:ascii="Times New Roman" w:hAnsi="Times New Roman" w:cs="Times New Roman"/>
              </w:rPr>
              <w:br/>
              <w:t>физической культуры и спорта, искусства, религии</w:t>
            </w: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финансовых,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кредитных, юридических, адвокатских компаний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административные </w:t>
            </w:r>
            <w:r w:rsidRPr="0001137B">
              <w:rPr>
                <w:rFonts w:ascii="Times New Roman" w:hAnsi="Times New Roman" w:cs="Times New Roman"/>
              </w:rPr>
              <w:br/>
              <w:t xml:space="preserve">здания, офисы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864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учреждений,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общественных, религиозных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961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образования,</w:t>
            </w:r>
          </w:p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науки, здравоохранения,</w:t>
            </w:r>
          </w:p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физкультуры и спорта,</w:t>
            </w:r>
          </w:p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культуры и искусства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объектов рекреационного и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лечебно-оздоровительного назначения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>производственных и</w:t>
            </w:r>
            <w:r w:rsidRPr="0001137B">
              <w:rPr>
                <w:rFonts w:ascii="Times New Roman" w:hAnsi="Times New Roman" w:cs="Times New Roman"/>
              </w:rPr>
              <w:br/>
              <w:t xml:space="preserve">административных  </w:t>
            </w:r>
            <w:r w:rsidRPr="0001137B">
              <w:rPr>
                <w:rFonts w:ascii="Times New Roman" w:hAnsi="Times New Roman" w:cs="Times New Roman"/>
              </w:rPr>
              <w:br/>
              <w:t xml:space="preserve">зданий, строений,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сооружений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промышленности,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коммунального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хозяйства,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материально-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технического,     </w:t>
            </w:r>
            <w:r w:rsidRPr="0001137B">
              <w:rPr>
                <w:rFonts w:ascii="Times New Roman" w:hAnsi="Times New Roman" w:cs="Times New Roman"/>
              </w:rPr>
              <w:br/>
              <w:t>продовольственного</w:t>
            </w:r>
            <w:r w:rsidRPr="0001137B">
              <w:rPr>
                <w:rFonts w:ascii="Times New Roman" w:hAnsi="Times New Roman" w:cs="Times New Roman"/>
              </w:rPr>
              <w:br/>
              <w:t>снабжения, сбыта и</w:t>
            </w:r>
            <w:r w:rsidRPr="0001137B">
              <w:rPr>
                <w:rFonts w:ascii="Times New Roman" w:hAnsi="Times New Roman" w:cs="Times New Roman"/>
              </w:rPr>
              <w:br/>
              <w:t xml:space="preserve">заготовок        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пищевая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легкая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лесозаготовка и  </w:t>
            </w:r>
            <w:r w:rsidRPr="0001137B">
              <w:rPr>
                <w:rFonts w:ascii="Times New Roman" w:hAnsi="Times New Roman" w:cs="Times New Roman"/>
              </w:rPr>
              <w:br/>
              <w:t xml:space="preserve">лесопереработка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3628BA" w:rsidRPr="0001137B" w:rsidTr="00D31726">
        <w:trPr>
          <w:cantSplit/>
          <w:trHeight w:val="72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нефтегазо-       добывающая и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нефтегазо-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перерабатывающая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полиграфическая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машиностроение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-</w:t>
            </w:r>
          </w:p>
        </w:tc>
      </w:tr>
      <w:tr w:rsidR="003628BA" w:rsidRPr="0001137B" w:rsidTr="00D31726">
        <w:trPr>
          <w:cantSplit/>
          <w:trHeight w:val="329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складское хозяйство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3628BA" w:rsidRPr="0001137B" w:rsidTr="00D31726">
        <w:trPr>
          <w:cantSplit/>
          <w:trHeight w:val="426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коммунальное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хозяйство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прочие  промышленные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предприятия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6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1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электростанций,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обслуживающих их сооружений и  объектов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портов, водных,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железнодорожных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вокзалов, автодорожных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вокзалов, аэропортов,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аэродромов,аэровокзалов     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железно-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дорожного 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воздушного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водного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автодорожных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занятые водными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объектами, находящимися в обороте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зем.</w:t>
            </w:r>
          </w:p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налог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разработки полезных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ископаемых, размещения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железнодорожных путей, 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автомобильных дорог, 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искусственно созданных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внутренних водных путей, причалов, пристаней, полос  </w:t>
            </w:r>
            <w:r w:rsidRPr="0001137B">
              <w:rPr>
                <w:rFonts w:ascii="Times New Roman" w:hAnsi="Times New Roman" w:cs="Times New Roman"/>
              </w:rPr>
              <w:br/>
              <w:t xml:space="preserve">отвода железных и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автомобильных дорог, водных путей, трубопроводов, кабельных, радиорелейных и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воздушных линий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электропередачи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конструктивных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элементов и сооружений,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объектов, необходимых для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эксплуатации, содержания,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строительства, реконструкции, ремонта, развития наземных и подземных зданий, </w:t>
            </w:r>
            <w:r w:rsidRPr="0001137B">
              <w:rPr>
                <w:rFonts w:ascii="Times New Roman" w:hAnsi="Times New Roman" w:cs="Times New Roman"/>
              </w:rPr>
              <w:br/>
              <w:t xml:space="preserve">строений, сооружений,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устройств  транспорта,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энергетики и связи; размещения наземных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сооружений и    инфраструктуры    </w:t>
            </w:r>
            <w:r w:rsidRPr="0001137B">
              <w:rPr>
                <w:rFonts w:ascii="Times New Roman" w:hAnsi="Times New Roman" w:cs="Times New Roman"/>
              </w:rPr>
              <w:br/>
              <w:t>спутниковой связи,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 космической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деятельности, военных объектов  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автомобильного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трубопроводного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обороны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разработка полезных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ископаемых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ЛЭП, ТП и прочие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объекты  энергетики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39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прочие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</w:tbl>
    <w:p w:rsidR="003628BA" w:rsidRDefault="003628BA" w:rsidP="00D31726">
      <w:pPr>
        <w:autoSpaceDE w:val="0"/>
        <w:autoSpaceDN w:val="0"/>
        <w:adjustRightInd w:val="0"/>
        <w:jc w:val="both"/>
        <w:outlineLvl w:val="0"/>
      </w:pPr>
    </w:p>
    <w:p w:rsidR="003628BA" w:rsidRDefault="003628BA" w:rsidP="00D31726">
      <w:pPr>
        <w:jc w:val="both"/>
        <w:rPr>
          <w:lang w:val="ru-RU"/>
        </w:rPr>
      </w:pPr>
    </w:p>
    <w:sectPr w:rsidR="003628BA" w:rsidSect="005950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BA" w:rsidRDefault="003628BA" w:rsidP="00100D61">
      <w:r>
        <w:separator/>
      </w:r>
    </w:p>
  </w:endnote>
  <w:endnote w:type="continuationSeparator" w:id="1">
    <w:p w:rsidR="003628BA" w:rsidRDefault="003628BA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BA" w:rsidRDefault="003628BA" w:rsidP="00100D61">
      <w:r>
        <w:separator/>
      </w:r>
    </w:p>
  </w:footnote>
  <w:footnote w:type="continuationSeparator" w:id="1">
    <w:p w:rsidR="003628BA" w:rsidRDefault="003628BA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6C9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2A3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BA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A84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161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F423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A8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cs="Times New Roman"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16"/>
  </w:num>
  <w:num w:numId="6">
    <w:abstractNumId w:val="39"/>
  </w:num>
  <w:num w:numId="7">
    <w:abstractNumId w:val="35"/>
  </w:num>
  <w:num w:numId="8">
    <w:abstractNumId w:val="22"/>
  </w:num>
  <w:num w:numId="9">
    <w:abstractNumId w:val="27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34"/>
  </w:num>
  <w:num w:numId="15">
    <w:abstractNumId w:val="37"/>
  </w:num>
  <w:num w:numId="16">
    <w:abstractNumId w:val="23"/>
  </w:num>
  <w:num w:numId="17">
    <w:abstractNumId w:val="6"/>
  </w:num>
  <w:num w:numId="18">
    <w:abstractNumId w:val="12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31"/>
  </w:num>
  <w:num w:numId="25">
    <w:abstractNumId w:val="28"/>
  </w:num>
  <w:num w:numId="26">
    <w:abstractNumId w:val="21"/>
  </w:num>
  <w:num w:numId="27">
    <w:abstractNumId w:val="5"/>
  </w:num>
  <w:num w:numId="28">
    <w:abstractNumId w:val="11"/>
  </w:num>
  <w:num w:numId="29">
    <w:abstractNumId w:val="29"/>
  </w:num>
  <w:num w:numId="30">
    <w:abstractNumId w:val="14"/>
  </w:num>
  <w:num w:numId="31">
    <w:abstractNumId w:val="25"/>
  </w:num>
  <w:num w:numId="32">
    <w:abstractNumId w:val="38"/>
  </w:num>
  <w:num w:numId="33">
    <w:abstractNumId w:val="36"/>
  </w:num>
  <w:num w:numId="34">
    <w:abstractNumId w:val="32"/>
  </w:num>
  <w:num w:numId="35">
    <w:abstractNumId w:val="18"/>
  </w:num>
  <w:num w:numId="36">
    <w:abstractNumId w:val="26"/>
  </w:num>
  <w:num w:numId="37">
    <w:abstractNumId w:val="20"/>
  </w:num>
  <w:num w:numId="38">
    <w:abstractNumId w:val="19"/>
  </w:num>
  <w:num w:numId="39">
    <w:abstractNumId w:val="41"/>
  </w:num>
  <w:num w:numId="40">
    <w:abstractNumId w:val="33"/>
  </w:num>
  <w:num w:numId="41">
    <w:abstractNumId w:val="7"/>
  </w:num>
  <w:num w:numId="42">
    <w:abstractNumId w:val="2"/>
  </w:num>
  <w:num w:numId="43">
    <w:abstractNumId w:val="42"/>
  </w:num>
  <w:num w:numId="44">
    <w:abstractNumId w:val="1"/>
  </w:num>
  <w:num w:numId="45">
    <w:abstractNumId w:val="17"/>
  </w:num>
  <w:num w:numId="46">
    <w:abstractNumId w:val="40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61"/>
    <w:rsid w:val="00002479"/>
    <w:rsid w:val="0001137B"/>
    <w:rsid w:val="00015663"/>
    <w:rsid w:val="00041A75"/>
    <w:rsid w:val="000576E5"/>
    <w:rsid w:val="00065F4A"/>
    <w:rsid w:val="000734E7"/>
    <w:rsid w:val="00073F56"/>
    <w:rsid w:val="0007492A"/>
    <w:rsid w:val="00077426"/>
    <w:rsid w:val="00082DB4"/>
    <w:rsid w:val="0009212A"/>
    <w:rsid w:val="000A02F6"/>
    <w:rsid w:val="000A4B36"/>
    <w:rsid w:val="000B0F6C"/>
    <w:rsid w:val="000B45FB"/>
    <w:rsid w:val="000B5794"/>
    <w:rsid w:val="000B74DA"/>
    <w:rsid w:val="000C63D8"/>
    <w:rsid w:val="000D3164"/>
    <w:rsid w:val="000D68F3"/>
    <w:rsid w:val="000E5650"/>
    <w:rsid w:val="000F0860"/>
    <w:rsid w:val="000F3EA3"/>
    <w:rsid w:val="000F45E8"/>
    <w:rsid w:val="000F5711"/>
    <w:rsid w:val="000F6A6E"/>
    <w:rsid w:val="00100532"/>
    <w:rsid w:val="00100D61"/>
    <w:rsid w:val="00110D3E"/>
    <w:rsid w:val="00111C00"/>
    <w:rsid w:val="0011737E"/>
    <w:rsid w:val="00124BDD"/>
    <w:rsid w:val="0013160A"/>
    <w:rsid w:val="00145735"/>
    <w:rsid w:val="00150762"/>
    <w:rsid w:val="00152CD5"/>
    <w:rsid w:val="00154FA3"/>
    <w:rsid w:val="00161A7C"/>
    <w:rsid w:val="00162DE3"/>
    <w:rsid w:val="0016786E"/>
    <w:rsid w:val="00167E8F"/>
    <w:rsid w:val="00177286"/>
    <w:rsid w:val="0017758C"/>
    <w:rsid w:val="001834B5"/>
    <w:rsid w:val="00186F4C"/>
    <w:rsid w:val="001916CF"/>
    <w:rsid w:val="001C7111"/>
    <w:rsid w:val="001D492A"/>
    <w:rsid w:val="00201DF4"/>
    <w:rsid w:val="00206553"/>
    <w:rsid w:val="002106D6"/>
    <w:rsid w:val="00223882"/>
    <w:rsid w:val="002345AA"/>
    <w:rsid w:val="00237916"/>
    <w:rsid w:val="00237C75"/>
    <w:rsid w:val="00243838"/>
    <w:rsid w:val="002509B4"/>
    <w:rsid w:val="00252CC7"/>
    <w:rsid w:val="0025317B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F0461"/>
    <w:rsid w:val="002F078A"/>
    <w:rsid w:val="002F1856"/>
    <w:rsid w:val="002F4C22"/>
    <w:rsid w:val="002F661B"/>
    <w:rsid w:val="00302B5A"/>
    <w:rsid w:val="003131C5"/>
    <w:rsid w:val="00342E3E"/>
    <w:rsid w:val="00353307"/>
    <w:rsid w:val="00354806"/>
    <w:rsid w:val="003628BA"/>
    <w:rsid w:val="003634F3"/>
    <w:rsid w:val="00371D6E"/>
    <w:rsid w:val="00372D94"/>
    <w:rsid w:val="00374A60"/>
    <w:rsid w:val="00374D3C"/>
    <w:rsid w:val="00376E2A"/>
    <w:rsid w:val="00380908"/>
    <w:rsid w:val="0038101B"/>
    <w:rsid w:val="003845E4"/>
    <w:rsid w:val="003861E0"/>
    <w:rsid w:val="00395C0E"/>
    <w:rsid w:val="003A1498"/>
    <w:rsid w:val="003A3726"/>
    <w:rsid w:val="003A4B0F"/>
    <w:rsid w:val="003B045B"/>
    <w:rsid w:val="003C577F"/>
    <w:rsid w:val="003D4FBF"/>
    <w:rsid w:val="003D7990"/>
    <w:rsid w:val="003E0397"/>
    <w:rsid w:val="003E1700"/>
    <w:rsid w:val="003E2BC8"/>
    <w:rsid w:val="003E4259"/>
    <w:rsid w:val="003E5AD2"/>
    <w:rsid w:val="003F4349"/>
    <w:rsid w:val="003F6DD5"/>
    <w:rsid w:val="0040155B"/>
    <w:rsid w:val="0040732B"/>
    <w:rsid w:val="0041300F"/>
    <w:rsid w:val="0041752C"/>
    <w:rsid w:val="00417942"/>
    <w:rsid w:val="00420506"/>
    <w:rsid w:val="004346D5"/>
    <w:rsid w:val="0043518B"/>
    <w:rsid w:val="00451970"/>
    <w:rsid w:val="0045245A"/>
    <w:rsid w:val="00474384"/>
    <w:rsid w:val="00476602"/>
    <w:rsid w:val="00485866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17936"/>
    <w:rsid w:val="00525429"/>
    <w:rsid w:val="0053736E"/>
    <w:rsid w:val="00545DAA"/>
    <w:rsid w:val="00550DA0"/>
    <w:rsid w:val="00556CF8"/>
    <w:rsid w:val="005675BD"/>
    <w:rsid w:val="00576CFE"/>
    <w:rsid w:val="005950C3"/>
    <w:rsid w:val="005A1F12"/>
    <w:rsid w:val="005A4B61"/>
    <w:rsid w:val="005A613A"/>
    <w:rsid w:val="005C678C"/>
    <w:rsid w:val="005D27A7"/>
    <w:rsid w:val="005D3DE0"/>
    <w:rsid w:val="005D4304"/>
    <w:rsid w:val="005D44CE"/>
    <w:rsid w:val="005D6E06"/>
    <w:rsid w:val="005E51F6"/>
    <w:rsid w:val="005E76F8"/>
    <w:rsid w:val="005F2414"/>
    <w:rsid w:val="005F3375"/>
    <w:rsid w:val="005F702A"/>
    <w:rsid w:val="006009C2"/>
    <w:rsid w:val="00606D3C"/>
    <w:rsid w:val="00614103"/>
    <w:rsid w:val="006246C9"/>
    <w:rsid w:val="00626BD8"/>
    <w:rsid w:val="00630619"/>
    <w:rsid w:val="00643FEE"/>
    <w:rsid w:val="00663865"/>
    <w:rsid w:val="00676D5A"/>
    <w:rsid w:val="006A1B30"/>
    <w:rsid w:val="006B13AB"/>
    <w:rsid w:val="006B1526"/>
    <w:rsid w:val="006C094E"/>
    <w:rsid w:val="006C578C"/>
    <w:rsid w:val="006D0076"/>
    <w:rsid w:val="006E2002"/>
    <w:rsid w:val="006F3215"/>
    <w:rsid w:val="006F3DFA"/>
    <w:rsid w:val="006F63A9"/>
    <w:rsid w:val="006F648D"/>
    <w:rsid w:val="0070299A"/>
    <w:rsid w:val="00713B1C"/>
    <w:rsid w:val="00713E95"/>
    <w:rsid w:val="007179A1"/>
    <w:rsid w:val="00725F3F"/>
    <w:rsid w:val="0073407E"/>
    <w:rsid w:val="007367B2"/>
    <w:rsid w:val="00753E99"/>
    <w:rsid w:val="00756277"/>
    <w:rsid w:val="00763210"/>
    <w:rsid w:val="007659A3"/>
    <w:rsid w:val="00770495"/>
    <w:rsid w:val="007821FF"/>
    <w:rsid w:val="0078281D"/>
    <w:rsid w:val="00787140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18A0"/>
    <w:rsid w:val="00802377"/>
    <w:rsid w:val="008054CB"/>
    <w:rsid w:val="0080565F"/>
    <w:rsid w:val="00822EA6"/>
    <w:rsid w:val="00833833"/>
    <w:rsid w:val="008426C2"/>
    <w:rsid w:val="008457B1"/>
    <w:rsid w:val="00851727"/>
    <w:rsid w:val="00856C8C"/>
    <w:rsid w:val="0085746F"/>
    <w:rsid w:val="00864364"/>
    <w:rsid w:val="00867F81"/>
    <w:rsid w:val="008721E3"/>
    <w:rsid w:val="0087460D"/>
    <w:rsid w:val="0088342C"/>
    <w:rsid w:val="00886D87"/>
    <w:rsid w:val="00887F34"/>
    <w:rsid w:val="008972F7"/>
    <w:rsid w:val="00897733"/>
    <w:rsid w:val="008A04D8"/>
    <w:rsid w:val="008A1762"/>
    <w:rsid w:val="008B25F0"/>
    <w:rsid w:val="008C341A"/>
    <w:rsid w:val="008C5446"/>
    <w:rsid w:val="008D00B5"/>
    <w:rsid w:val="008D6364"/>
    <w:rsid w:val="00905D07"/>
    <w:rsid w:val="00907DF8"/>
    <w:rsid w:val="00911353"/>
    <w:rsid w:val="009116EF"/>
    <w:rsid w:val="00913375"/>
    <w:rsid w:val="0092150C"/>
    <w:rsid w:val="00925893"/>
    <w:rsid w:val="00925988"/>
    <w:rsid w:val="00940334"/>
    <w:rsid w:val="00947813"/>
    <w:rsid w:val="009567E7"/>
    <w:rsid w:val="00957B28"/>
    <w:rsid w:val="00975FD5"/>
    <w:rsid w:val="0098315A"/>
    <w:rsid w:val="009A1453"/>
    <w:rsid w:val="009A2D9F"/>
    <w:rsid w:val="009A67C0"/>
    <w:rsid w:val="009B3E13"/>
    <w:rsid w:val="009C4D8C"/>
    <w:rsid w:val="009F2854"/>
    <w:rsid w:val="009F77DA"/>
    <w:rsid w:val="00A21955"/>
    <w:rsid w:val="00A27CD9"/>
    <w:rsid w:val="00A57571"/>
    <w:rsid w:val="00A714AC"/>
    <w:rsid w:val="00A76639"/>
    <w:rsid w:val="00A76992"/>
    <w:rsid w:val="00A82F92"/>
    <w:rsid w:val="00A87C9F"/>
    <w:rsid w:val="00A94C5B"/>
    <w:rsid w:val="00A97A02"/>
    <w:rsid w:val="00AA4748"/>
    <w:rsid w:val="00AA63CE"/>
    <w:rsid w:val="00AA7AF0"/>
    <w:rsid w:val="00AB0756"/>
    <w:rsid w:val="00AB7F81"/>
    <w:rsid w:val="00AD6ABD"/>
    <w:rsid w:val="00AE1801"/>
    <w:rsid w:val="00AF057E"/>
    <w:rsid w:val="00AF163B"/>
    <w:rsid w:val="00AF2936"/>
    <w:rsid w:val="00B06C8F"/>
    <w:rsid w:val="00B26B7C"/>
    <w:rsid w:val="00B27379"/>
    <w:rsid w:val="00B30D1A"/>
    <w:rsid w:val="00B368A2"/>
    <w:rsid w:val="00B37E14"/>
    <w:rsid w:val="00B47F1F"/>
    <w:rsid w:val="00B57BD5"/>
    <w:rsid w:val="00B6733E"/>
    <w:rsid w:val="00B72F4D"/>
    <w:rsid w:val="00B936DE"/>
    <w:rsid w:val="00B9642A"/>
    <w:rsid w:val="00BB1D56"/>
    <w:rsid w:val="00BC082D"/>
    <w:rsid w:val="00BD1942"/>
    <w:rsid w:val="00BD21FF"/>
    <w:rsid w:val="00BD3C79"/>
    <w:rsid w:val="00BD6F94"/>
    <w:rsid w:val="00BF581F"/>
    <w:rsid w:val="00BF5C9F"/>
    <w:rsid w:val="00C06E42"/>
    <w:rsid w:val="00C148DA"/>
    <w:rsid w:val="00C34A45"/>
    <w:rsid w:val="00C34DB9"/>
    <w:rsid w:val="00C401B6"/>
    <w:rsid w:val="00C40E79"/>
    <w:rsid w:val="00C4747C"/>
    <w:rsid w:val="00C51531"/>
    <w:rsid w:val="00C53D5C"/>
    <w:rsid w:val="00C54F1E"/>
    <w:rsid w:val="00C56F51"/>
    <w:rsid w:val="00C60AA1"/>
    <w:rsid w:val="00C62F73"/>
    <w:rsid w:val="00C63F5E"/>
    <w:rsid w:val="00C66B0A"/>
    <w:rsid w:val="00C706E3"/>
    <w:rsid w:val="00C7495F"/>
    <w:rsid w:val="00C7545A"/>
    <w:rsid w:val="00C87C6E"/>
    <w:rsid w:val="00C936F4"/>
    <w:rsid w:val="00CA0904"/>
    <w:rsid w:val="00CB500F"/>
    <w:rsid w:val="00CC4CCB"/>
    <w:rsid w:val="00CD0974"/>
    <w:rsid w:val="00CD6B8A"/>
    <w:rsid w:val="00CE5970"/>
    <w:rsid w:val="00D07DC0"/>
    <w:rsid w:val="00D12ADA"/>
    <w:rsid w:val="00D2194D"/>
    <w:rsid w:val="00D22E22"/>
    <w:rsid w:val="00D24429"/>
    <w:rsid w:val="00D244BB"/>
    <w:rsid w:val="00D26C4F"/>
    <w:rsid w:val="00D2750A"/>
    <w:rsid w:val="00D31726"/>
    <w:rsid w:val="00D36B42"/>
    <w:rsid w:val="00D4343A"/>
    <w:rsid w:val="00D45E38"/>
    <w:rsid w:val="00D510DD"/>
    <w:rsid w:val="00D5151D"/>
    <w:rsid w:val="00D51A65"/>
    <w:rsid w:val="00D54464"/>
    <w:rsid w:val="00D554E3"/>
    <w:rsid w:val="00D56747"/>
    <w:rsid w:val="00D71604"/>
    <w:rsid w:val="00D7467F"/>
    <w:rsid w:val="00D81A8B"/>
    <w:rsid w:val="00D90D40"/>
    <w:rsid w:val="00DA5781"/>
    <w:rsid w:val="00DB18BC"/>
    <w:rsid w:val="00DC537B"/>
    <w:rsid w:val="00DD547F"/>
    <w:rsid w:val="00DE0A44"/>
    <w:rsid w:val="00DF256C"/>
    <w:rsid w:val="00DF6071"/>
    <w:rsid w:val="00DF6730"/>
    <w:rsid w:val="00E06D77"/>
    <w:rsid w:val="00E13982"/>
    <w:rsid w:val="00E20C43"/>
    <w:rsid w:val="00E235B7"/>
    <w:rsid w:val="00E422C7"/>
    <w:rsid w:val="00E456CB"/>
    <w:rsid w:val="00E72665"/>
    <w:rsid w:val="00E74D5A"/>
    <w:rsid w:val="00E922AD"/>
    <w:rsid w:val="00E96F76"/>
    <w:rsid w:val="00EA0DCD"/>
    <w:rsid w:val="00EA5B18"/>
    <w:rsid w:val="00EC103E"/>
    <w:rsid w:val="00EC6913"/>
    <w:rsid w:val="00ED5080"/>
    <w:rsid w:val="00ED58D0"/>
    <w:rsid w:val="00ED7DBD"/>
    <w:rsid w:val="00ED7E79"/>
    <w:rsid w:val="00EE6A49"/>
    <w:rsid w:val="00EF57E3"/>
    <w:rsid w:val="00F0041C"/>
    <w:rsid w:val="00F0176D"/>
    <w:rsid w:val="00F0412C"/>
    <w:rsid w:val="00F04749"/>
    <w:rsid w:val="00F05062"/>
    <w:rsid w:val="00F05F90"/>
    <w:rsid w:val="00F10CF6"/>
    <w:rsid w:val="00F3152A"/>
    <w:rsid w:val="00F47A4B"/>
    <w:rsid w:val="00F51639"/>
    <w:rsid w:val="00F54509"/>
    <w:rsid w:val="00F61554"/>
    <w:rsid w:val="00F67F33"/>
    <w:rsid w:val="00F72040"/>
    <w:rsid w:val="00F7789D"/>
    <w:rsid w:val="00F80779"/>
    <w:rsid w:val="00F94BA4"/>
    <w:rsid w:val="00FA4C25"/>
    <w:rsid w:val="00FB0108"/>
    <w:rsid w:val="00FB68B2"/>
    <w:rsid w:val="00FC6DF1"/>
    <w:rsid w:val="00FD470B"/>
    <w:rsid w:val="00FF01E3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 w:bidi="ar-SA"/>
    </w:rPr>
  </w:style>
  <w:style w:type="paragraph" w:styleId="ListBullet">
    <w:name w:val="List Bullet"/>
    <w:basedOn w:val="Normal"/>
    <w:uiPriority w:val="99"/>
    <w:rsid w:val="002F046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F0176D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0D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D6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00D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D61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425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2194D"/>
    <w:rPr>
      <w:rFonts w:ascii="Book Antiqua" w:hAnsi="Book Antiqua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194D"/>
    <w:rPr>
      <w:rFonts w:ascii="Book Antiqua" w:hAnsi="Book Antiqu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19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2194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194D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2194D"/>
    <w:pPr>
      <w:jc w:val="both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2194D"/>
    <w:pPr>
      <w:ind w:firstLine="708"/>
      <w:jc w:val="both"/>
    </w:pPr>
    <w:rPr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19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194D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219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94D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194D"/>
    <w:rPr>
      <w:rFonts w:ascii="Arial" w:hAnsi="Arial" w:cs="Arial"/>
      <w:sz w:val="20"/>
      <w:szCs w:val="20"/>
      <w:lang w:eastAsia="ru-RU"/>
    </w:rPr>
  </w:style>
  <w:style w:type="paragraph" w:customStyle="1" w:styleId="S">
    <w:name w:val="S_Титульный"/>
    <w:basedOn w:val="Normal"/>
    <w:uiPriority w:val="99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">
    <w:name w:val="Знак"/>
    <w:basedOn w:val="Normal"/>
    <w:uiPriority w:val="99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uiPriority w:val="99"/>
    <w:rsid w:val="00D2194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ConsPlusCell">
    <w:name w:val="ConsPlusCell"/>
    <w:uiPriority w:val="99"/>
    <w:rsid w:val="00D317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664C5341D66771C75FAD9E81205AFB726E5F2D7DA5710BC7235AA9673EAFBB04B82DAB5FD66FBBDy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664C5341D66771C75E4D4FE7E52A0B02FB9F8D8DB5A43E22D6EF7C17AE0ACF704DB98F1F062FDD6EB98B8y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3</Pages>
  <Words>995</Words>
  <Characters>5677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Tex</cp:lastModifiedBy>
  <cp:revision>15</cp:revision>
  <cp:lastPrinted>2015-02-20T15:02:00Z</cp:lastPrinted>
  <dcterms:created xsi:type="dcterms:W3CDTF">2015-02-13T10:19:00Z</dcterms:created>
  <dcterms:modified xsi:type="dcterms:W3CDTF">2015-06-23T06:37:00Z</dcterms:modified>
</cp:coreProperties>
</file>