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46" w:rsidRDefault="00927F46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927F46" w:rsidRDefault="00927F46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927F46" w:rsidRDefault="00927F46" w:rsidP="00511D4C">
      <w:pPr>
        <w:jc w:val="center"/>
        <w:rPr>
          <w:sz w:val="22"/>
          <w:szCs w:val="22"/>
        </w:rPr>
      </w:pPr>
      <w:r w:rsidRPr="00AC442F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Sergino" style="width:45.75pt;height:57pt;visibility:visible">
            <v:imagedata r:id="rId5" o:title=""/>
          </v:shape>
        </w:pict>
      </w:r>
    </w:p>
    <w:p w:rsidR="00927F46" w:rsidRDefault="00927F46" w:rsidP="00511D4C">
      <w:pPr>
        <w:ind w:firstLine="709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0"/>
        <w:tblW w:w="9700" w:type="dxa"/>
        <w:tblLayout w:type="fixed"/>
        <w:tblLook w:val="01E0"/>
      </w:tblPr>
      <w:tblGrid>
        <w:gridCol w:w="236"/>
        <w:gridCol w:w="575"/>
        <w:gridCol w:w="236"/>
        <w:gridCol w:w="1437"/>
        <w:gridCol w:w="479"/>
        <w:gridCol w:w="421"/>
        <w:gridCol w:w="242"/>
        <w:gridCol w:w="3677"/>
        <w:gridCol w:w="421"/>
        <w:gridCol w:w="1976"/>
      </w:tblGrid>
      <w:tr w:rsidR="00927F46" w:rsidTr="00BE0282">
        <w:trPr>
          <w:trHeight w:val="1618"/>
        </w:trPr>
        <w:tc>
          <w:tcPr>
            <w:tcW w:w="9700" w:type="dxa"/>
            <w:gridSpan w:val="10"/>
          </w:tcPr>
          <w:p w:rsidR="00927F46" w:rsidRPr="00DC32BC" w:rsidRDefault="00927F46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 xml:space="preserve">Глава муниципального образования </w:t>
            </w:r>
          </w:p>
          <w:p w:rsidR="00927F46" w:rsidRPr="00DC32BC" w:rsidRDefault="00927F46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СЕЛЬСКОЕ ПОСЕЛЕНИЕ СЕРГИНО</w:t>
            </w:r>
          </w:p>
          <w:p w:rsidR="00927F46" w:rsidRPr="00DC32BC" w:rsidRDefault="00927F46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Октябрьский район</w:t>
            </w:r>
          </w:p>
          <w:p w:rsidR="00927F46" w:rsidRPr="00DC32BC" w:rsidRDefault="00927F46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DC32BC">
              <w:rPr>
                <w:b/>
                <w:sz w:val="24"/>
                <w:szCs w:val="24"/>
              </w:rPr>
              <w:t>Ханты – Мансийский автономный округ – Югра</w:t>
            </w:r>
          </w:p>
          <w:p w:rsidR="00927F46" w:rsidRPr="00DC32BC" w:rsidRDefault="00927F46" w:rsidP="00BE028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927F46" w:rsidRDefault="00927F46" w:rsidP="00BE0282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DC32BC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7F46" w:rsidTr="00BE0282">
        <w:trPr>
          <w:trHeight w:val="502"/>
        </w:trPr>
        <w:tc>
          <w:tcPr>
            <w:tcW w:w="236" w:type="dxa"/>
            <w:vAlign w:val="bottom"/>
          </w:tcPr>
          <w:p w:rsidR="00927F46" w:rsidRDefault="00927F46" w:rsidP="00BE0282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46" w:rsidRPr="00DC32BC" w:rsidRDefault="00927F46" w:rsidP="00EA665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236" w:type="dxa"/>
            <w:vAlign w:val="bottom"/>
          </w:tcPr>
          <w:p w:rsidR="00927F46" w:rsidRPr="00DC32BC" w:rsidRDefault="00927F46" w:rsidP="00BE028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46" w:rsidRPr="00DC32BC" w:rsidRDefault="00927F46" w:rsidP="00511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79" w:type="dxa"/>
            <w:vAlign w:val="bottom"/>
          </w:tcPr>
          <w:p w:rsidR="00927F46" w:rsidRPr="00DC32BC" w:rsidRDefault="00927F46" w:rsidP="00BE0282">
            <w:pPr>
              <w:ind w:right="-169"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220</w:t>
            </w:r>
          </w:p>
        </w:tc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F46" w:rsidRPr="00DC32BC" w:rsidRDefault="00927F46" w:rsidP="00BE0282">
            <w:pPr>
              <w:ind w:right="-168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0 16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7F46" w:rsidRPr="00DC32BC" w:rsidRDefault="00927F46" w:rsidP="00BE0282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гг.</w:t>
            </w:r>
          </w:p>
        </w:tc>
        <w:tc>
          <w:tcPr>
            <w:tcW w:w="3677" w:type="dxa"/>
            <w:vAlign w:val="bottom"/>
          </w:tcPr>
          <w:p w:rsidR="00927F46" w:rsidRPr="00DC32BC" w:rsidRDefault="00927F46" w:rsidP="00BE028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Align w:val="bottom"/>
          </w:tcPr>
          <w:p w:rsidR="00927F46" w:rsidRPr="00DC32BC" w:rsidRDefault="00927F46" w:rsidP="00BE0282">
            <w:pPr>
              <w:ind w:firstLine="709"/>
              <w:jc w:val="center"/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46" w:rsidRPr="00DC32BC" w:rsidRDefault="00927F46" w:rsidP="00BE028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27F46" w:rsidTr="00BE0282">
        <w:trPr>
          <w:trHeight w:val="554"/>
        </w:trPr>
        <w:tc>
          <w:tcPr>
            <w:tcW w:w="97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27F46" w:rsidRPr="00DC32BC" w:rsidRDefault="00927F46" w:rsidP="00BE0282">
            <w:pPr>
              <w:rPr>
                <w:sz w:val="24"/>
                <w:szCs w:val="24"/>
              </w:rPr>
            </w:pPr>
            <w:r w:rsidRPr="00DC32BC">
              <w:rPr>
                <w:sz w:val="24"/>
                <w:szCs w:val="24"/>
              </w:rPr>
              <w:t>п. Сергино</w:t>
            </w:r>
          </w:p>
        </w:tc>
      </w:tr>
    </w:tbl>
    <w:p w:rsidR="00927F46" w:rsidRPr="00E87FE8" w:rsidRDefault="00927F46" w:rsidP="00511D4C">
      <w:pPr>
        <w:shd w:val="clear" w:color="auto" w:fill="FFFFFF"/>
        <w:rPr>
          <w:bCs/>
          <w:color w:val="000000"/>
          <w:sz w:val="24"/>
          <w:szCs w:val="24"/>
        </w:rPr>
      </w:pPr>
    </w:p>
    <w:p w:rsidR="00927F46" w:rsidRPr="00E87FE8" w:rsidRDefault="00927F46" w:rsidP="00E87FE8">
      <w:pPr>
        <w:shd w:val="clear" w:color="auto" w:fill="FFFFFF"/>
        <w:rPr>
          <w:bCs/>
          <w:color w:val="000000"/>
          <w:sz w:val="24"/>
          <w:szCs w:val="24"/>
        </w:rPr>
      </w:pPr>
      <w:r w:rsidRPr="00E87FE8">
        <w:rPr>
          <w:bCs/>
          <w:color w:val="000000"/>
          <w:sz w:val="24"/>
          <w:szCs w:val="24"/>
        </w:rPr>
        <w:t xml:space="preserve">Об опубликовании проекта соглашения </w:t>
      </w:r>
    </w:p>
    <w:p w:rsidR="00927F46" w:rsidRPr="00E87FE8" w:rsidRDefault="00927F46" w:rsidP="00E87FE8">
      <w:pPr>
        <w:shd w:val="clear" w:color="auto" w:fill="FFFFFF"/>
        <w:rPr>
          <w:color w:val="111111"/>
          <w:sz w:val="24"/>
          <w:szCs w:val="24"/>
        </w:rPr>
      </w:pPr>
      <w:r w:rsidRPr="00E87FE8">
        <w:rPr>
          <w:color w:val="111111"/>
          <w:sz w:val="24"/>
          <w:szCs w:val="24"/>
        </w:rPr>
        <w:t>об установлении публичного сервитута</w:t>
      </w:r>
    </w:p>
    <w:p w:rsidR="00927F46" w:rsidRDefault="00927F46" w:rsidP="00E87FE8">
      <w:pPr>
        <w:shd w:val="clear" w:color="auto" w:fill="FFFFFF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в отношении </w:t>
      </w:r>
      <w:r w:rsidRPr="00E87FE8">
        <w:rPr>
          <w:color w:val="111111"/>
          <w:sz w:val="24"/>
          <w:szCs w:val="24"/>
        </w:rPr>
        <w:t xml:space="preserve">земельного участка </w:t>
      </w:r>
    </w:p>
    <w:p w:rsidR="00927F46" w:rsidRPr="00E87FE8" w:rsidRDefault="00927F46" w:rsidP="00E87FE8">
      <w:pPr>
        <w:shd w:val="clear" w:color="auto" w:fill="FFFFFF"/>
        <w:rPr>
          <w:sz w:val="24"/>
          <w:szCs w:val="24"/>
        </w:rPr>
      </w:pPr>
      <w:r w:rsidRPr="00E87FE8">
        <w:rPr>
          <w:sz w:val="24"/>
          <w:szCs w:val="24"/>
        </w:rPr>
        <w:t xml:space="preserve"> находящегося в</w:t>
      </w:r>
      <w:r>
        <w:rPr>
          <w:sz w:val="24"/>
          <w:szCs w:val="24"/>
        </w:rPr>
        <w:t xml:space="preserve"> </w:t>
      </w:r>
      <w:r w:rsidRPr="00E87FE8">
        <w:rPr>
          <w:sz w:val="24"/>
          <w:szCs w:val="24"/>
        </w:rPr>
        <w:t xml:space="preserve"> муниципальной собственности,</w:t>
      </w:r>
    </w:p>
    <w:p w:rsidR="00927F46" w:rsidRPr="00B63CB8" w:rsidRDefault="00927F46" w:rsidP="00511D4C">
      <w:pPr>
        <w:shd w:val="clear" w:color="auto" w:fill="FFFFFF"/>
        <w:rPr>
          <w:bCs/>
          <w:color w:val="000000"/>
          <w:sz w:val="24"/>
          <w:szCs w:val="24"/>
        </w:rPr>
      </w:pPr>
      <w:r w:rsidRPr="00E87FE8">
        <w:rPr>
          <w:bCs/>
          <w:color w:val="000000"/>
          <w:sz w:val="24"/>
          <w:szCs w:val="24"/>
        </w:rPr>
        <w:t xml:space="preserve"> и о назначении публичных слушаний</w:t>
      </w:r>
    </w:p>
    <w:p w:rsidR="00927F46" w:rsidRPr="00B63CB8" w:rsidRDefault="00927F46" w:rsidP="00511D4C">
      <w:pPr>
        <w:shd w:val="clear" w:color="auto" w:fill="FFFFFF"/>
        <w:rPr>
          <w:sz w:val="24"/>
          <w:szCs w:val="24"/>
        </w:rPr>
      </w:pPr>
    </w:p>
    <w:p w:rsidR="00927F46" w:rsidRDefault="00927F46" w:rsidP="00511D4C">
      <w:pPr>
        <w:ind w:firstLine="709"/>
        <w:jc w:val="both"/>
        <w:rPr>
          <w:sz w:val="24"/>
          <w:szCs w:val="24"/>
        </w:rPr>
      </w:pPr>
      <w:r w:rsidRPr="00B63CB8">
        <w:rPr>
          <w:color w:val="000000"/>
          <w:sz w:val="24"/>
          <w:szCs w:val="24"/>
        </w:rPr>
        <w:t xml:space="preserve">На основании статей  </w:t>
      </w:r>
      <w:r w:rsidRPr="00B63CB8">
        <w:rPr>
          <w:sz w:val="24"/>
          <w:szCs w:val="24"/>
        </w:rPr>
        <w:t>39.23., 39.24., 39.25., 39.26. Земельного кодекса Российской Федерации</w:t>
      </w:r>
      <w:r>
        <w:rPr>
          <w:sz w:val="24"/>
          <w:szCs w:val="24"/>
        </w:rPr>
        <w:t>,</w:t>
      </w:r>
      <w:r w:rsidRPr="00B63CB8">
        <w:rPr>
          <w:sz w:val="24"/>
          <w:szCs w:val="24"/>
        </w:rPr>
        <w:t xml:space="preserve"> </w:t>
      </w:r>
      <w:r w:rsidRPr="00B63CB8">
        <w:rPr>
          <w:color w:val="000000"/>
          <w:sz w:val="24"/>
          <w:szCs w:val="24"/>
        </w:rPr>
        <w:t>стать</w:t>
      </w:r>
      <w:r>
        <w:rPr>
          <w:color w:val="000000"/>
          <w:sz w:val="24"/>
          <w:szCs w:val="24"/>
        </w:rPr>
        <w:t>и</w:t>
      </w:r>
      <w:r w:rsidRPr="00B63C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</w:t>
      </w:r>
      <w:r w:rsidRPr="00B63CB8">
        <w:rPr>
          <w:color w:val="000000"/>
          <w:sz w:val="24"/>
          <w:szCs w:val="24"/>
        </w:rPr>
        <w:t xml:space="preserve"> Устава сельского поселения Сергино, руководствуясь Решением Совета</w:t>
      </w:r>
      <w:r w:rsidRPr="00A145F8">
        <w:rPr>
          <w:color w:val="000000"/>
          <w:sz w:val="24"/>
          <w:szCs w:val="24"/>
        </w:rPr>
        <w:t xml:space="preserve"> депутатов сельского поселения Сергино от 07.12.2010 № 46 «</w:t>
      </w:r>
      <w:r w:rsidRPr="00A145F8">
        <w:rPr>
          <w:sz w:val="24"/>
          <w:szCs w:val="24"/>
        </w:rPr>
        <w:t>Об утверждении порядка организации и проведения публичных слушаний на территории сельского поселения Сергино»</w:t>
      </w:r>
      <w:r>
        <w:rPr>
          <w:sz w:val="24"/>
          <w:szCs w:val="24"/>
        </w:rPr>
        <w:t>:</w:t>
      </w:r>
    </w:p>
    <w:p w:rsidR="00927F46" w:rsidRPr="00971D22" w:rsidRDefault="00927F46" w:rsidP="00511D4C">
      <w:pPr>
        <w:ind w:firstLine="709"/>
        <w:jc w:val="both"/>
        <w:rPr>
          <w:sz w:val="24"/>
          <w:szCs w:val="24"/>
        </w:rPr>
      </w:pPr>
    </w:p>
    <w:p w:rsidR="00927F46" w:rsidRPr="00654FA6" w:rsidRDefault="00927F46" w:rsidP="006A202D">
      <w:pPr>
        <w:shd w:val="clear" w:color="auto" w:fill="FFFFFF"/>
        <w:rPr>
          <w:bCs/>
          <w:color w:val="000000"/>
          <w:sz w:val="24"/>
          <w:szCs w:val="24"/>
        </w:rPr>
      </w:pPr>
      <w:r w:rsidRPr="00654FA6">
        <w:rPr>
          <w:sz w:val="24"/>
          <w:szCs w:val="24"/>
        </w:rPr>
        <w:tab/>
        <w:t xml:space="preserve">1. Провести публичные слушания по проекту соглашения об установлении сервитута на земельные </w:t>
      </w:r>
      <w:r w:rsidRPr="00654FA6">
        <w:rPr>
          <w:bCs/>
          <w:sz w:val="24"/>
          <w:szCs w:val="24"/>
        </w:rPr>
        <w:t>участки,  находящиеся в муниципальной собственности</w:t>
      </w:r>
      <w:r w:rsidRPr="00654FA6">
        <w:rPr>
          <w:bCs/>
          <w:sz w:val="24"/>
          <w:szCs w:val="24"/>
          <w:shd w:val="clear" w:color="auto" w:fill="FFFFFF"/>
        </w:rPr>
        <w:t xml:space="preserve">, </w:t>
      </w:r>
      <w:r w:rsidRPr="00654FA6">
        <w:rPr>
          <w:sz w:val="24"/>
          <w:szCs w:val="24"/>
        </w:rPr>
        <w:t xml:space="preserve">или государственная собственность на которые не разграничена </w:t>
      </w:r>
      <w:r w:rsidRPr="00654FA6">
        <w:rPr>
          <w:bCs/>
          <w:color w:val="000000"/>
          <w:sz w:val="24"/>
          <w:szCs w:val="24"/>
        </w:rPr>
        <w:t xml:space="preserve"> и о назначении публичных слушаний.</w:t>
      </w:r>
    </w:p>
    <w:p w:rsidR="00927F46" w:rsidRDefault="00927F46" w:rsidP="00654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FA6">
        <w:rPr>
          <w:bCs/>
          <w:color w:val="000000"/>
          <w:sz w:val="24"/>
          <w:szCs w:val="24"/>
        </w:rPr>
        <w:tab/>
      </w:r>
      <w:r w:rsidRPr="00654FA6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</w:t>
      </w:r>
      <w:r w:rsidRPr="002857B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57B7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57B7">
        <w:rPr>
          <w:rFonts w:ascii="Times New Roman" w:hAnsi="Times New Roman" w:cs="Times New Roman"/>
          <w:sz w:val="24"/>
          <w:szCs w:val="24"/>
        </w:rPr>
        <w:t>.2016</w:t>
      </w:r>
      <w:r w:rsidRPr="0065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18</w:t>
      </w:r>
      <w:r w:rsidRPr="00654FA6">
        <w:rPr>
          <w:rFonts w:ascii="Times New Roman" w:hAnsi="Times New Roman" w:cs="Times New Roman"/>
          <w:sz w:val="24"/>
          <w:szCs w:val="24"/>
        </w:rPr>
        <w:t>.00 часов в Администрации сельское поселе</w:t>
      </w:r>
      <w:r>
        <w:rPr>
          <w:rFonts w:ascii="Times New Roman" w:hAnsi="Times New Roman" w:cs="Times New Roman"/>
          <w:sz w:val="24"/>
          <w:szCs w:val="24"/>
        </w:rPr>
        <w:t>ние Сергино, ул. Центральная, 2.</w:t>
      </w:r>
    </w:p>
    <w:p w:rsidR="00927F46" w:rsidRPr="002A054B" w:rsidRDefault="00927F46" w:rsidP="002A0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2A054B">
        <w:rPr>
          <w:rFonts w:ascii="Times New Roman" w:hAnsi="Times New Roman" w:cs="Times New Roman"/>
          <w:sz w:val="24"/>
          <w:szCs w:val="24"/>
        </w:rPr>
        <w:t>3. Главному специалисту по земельным вопросам (Копосовой С.В.) подготовить заключение о результатах публичных слушаний.</w:t>
      </w:r>
    </w:p>
    <w:p w:rsidR="00927F46" w:rsidRPr="002A054B" w:rsidRDefault="00927F46" w:rsidP="00654FA6">
      <w:pPr>
        <w:pStyle w:val="ConsPlusNormal"/>
        <w:ind w:firstLine="540"/>
        <w:jc w:val="both"/>
        <w:rPr>
          <w:sz w:val="24"/>
          <w:szCs w:val="24"/>
        </w:rPr>
      </w:pPr>
      <w:r w:rsidRPr="002A054B">
        <w:rPr>
          <w:rFonts w:ascii="Times New Roman" w:hAnsi="Times New Roman" w:cs="Times New Roman"/>
          <w:sz w:val="24"/>
          <w:szCs w:val="24"/>
        </w:rPr>
        <w:tab/>
        <w:t>4. 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927F46" w:rsidRPr="00654FA6" w:rsidRDefault="00927F46" w:rsidP="00511D4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654FA6">
        <w:rPr>
          <w:color w:val="000000"/>
          <w:sz w:val="24"/>
          <w:szCs w:val="24"/>
        </w:rPr>
        <w:t xml:space="preserve">. </w:t>
      </w:r>
      <w:r w:rsidRPr="00654FA6">
        <w:rPr>
          <w:sz w:val="24"/>
          <w:szCs w:val="24"/>
        </w:rPr>
        <w:t>Контроль за выполнением постановления оставляю за собой.</w:t>
      </w:r>
    </w:p>
    <w:p w:rsidR="00927F46" w:rsidRPr="00654FA6" w:rsidRDefault="00927F46" w:rsidP="00511D4C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27F46" w:rsidRPr="00654FA6" w:rsidRDefault="00927F46" w:rsidP="00511D4C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927F46" w:rsidRPr="00654FA6" w:rsidRDefault="00927F46" w:rsidP="00511D4C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  <w:r w:rsidRPr="00654FA6">
        <w:rPr>
          <w:bCs/>
          <w:color w:val="000000"/>
          <w:sz w:val="24"/>
          <w:szCs w:val="24"/>
        </w:rPr>
        <w:t>Глава сельского поселения Сергино</w:t>
      </w:r>
      <w:r w:rsidRPr="00654FA6">
        <w:rPr>
          <w:bCs/>
          <w:color w:val="000000"/>
          <w:sz w:val="24"/>
          <w:szCs w:val="24"/>
        </w:rPr>
        <w:tab/>
      </w:r>
      <w:r w:rsidRPr="00654FA6">
        <w:rPr>
          <w:bCs/>
          <w:color w:val="000000"/>
          <w:sz w:val="24"/>
          <w:szCs w:val="24"/>
        </w:rPr>
        <w:tab/>
      </w:r>
      <w:r w:rsidRPr="00654FA6">
        <w:rPr>
          <w:bCs/>
          <w:color w:val="000000"/>
          <w:sz w:val="24"/>
          <w:szCs w:val="24"/>
        </w:rPr>
        <w:tab/>
      </w:r>
      <w:r w:rsidRPr="00654FA6">
        <w:rPr>
          <w:bCs/>
          <w:color w:val="000000"/>
          <w:sz w:val="24"/>
          <w:szCs w:val="24"/>
        </w:rPr>
        <w:tab/>
      </w:r>
      <w:r w:rsidRPr="00654FA6">
        <w:rPr>
          <w:bCs/>
          <w:color w:val="000000"/>
          <w:sz w:val="24"/>
          <w:szCs w:val="24"/>
        </w:rPr>
        <w:tab/>
      </w:r>
      <w:r w:rsidRPr="00654FA6">
        <w:rPr>
          <w:bCs/>
          <w:color w:val="000000"/>
          <w:sz w:val="24"/>
          <w:szCs w:val="24"/>
        </w:rPr>
        <w:tab/>
        <w:t>О.В.Гребенников</w:t>
      </w:r>
    </w:p>
    <w:p w:rsidR="00927F46" w:rsidRDefault="00927F46" w:rsidP="00511D4C">
      <w:pPr>
        <w:shd w:val="clear" w:color="auto" w:fill="FFFFFF"/>
        <w:ind w:right="-658"/>
        <w:jc w:val="both"/>
        <w:rPr>
          <w:bCs/>
          <w:color w:val="000000"/>
          <w:sz w:val="24"/>
          <w:szCs w:val="24"/>
        </w:rPr>
      </w:pPr>
    </w:p>
    <w:p w:rsidR="00927F46" w:rsidRPr="002A054B" w:rsidRDefault="00927F46" w:rsidP="002857B7">
      <w:pPr>
        <w:pStyle w:val="stylet3"/>
        <w:spacing w:before="0" w:beforeAutospacing="0" w:after="0" w:afterAutospacing="0"/>
        <w:ind w:firstLine="567"/>
        <w:jc w:val="right"/>
      </w:pPr>
    </w:p>
    <w:sectPr w:rsidR="00927F46" w:rsidRPr="002A054B" w:rsidSect="00DF297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ED672"/>
    <w:lvl w:ilvl="0">
      <w:numFmt w:val="bullet"/>
      <w:lvlText w:val="*"/>
      <w:lvlJc w:val="left"/>
    </w:lvl>
  </w:abstractNum>
  <w:abstractNum w:abstractNumId="1">
    <w:nsid w:val="43C77432"/>
    <w:multiLevelType w:val="singleLevel"/>
    <w:tmpl w:val="F5A0AFB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1C7C"/>
    <w:rsid w:val="000067FB"/>
    <w:rsid w:val="00014403"/>
    <w:rsid w:val="000158A0"/>
    <w:rsid w:val="00015D29"/>
    <w:rsid w:val="000207C8"/>
    <w:rsid w:val="000242DA"/>
    <w:rsid w:val="000317F1"/>
    <w:rsid w:val="00051FA0"/>
    <w:rsid w:val="00052BE6"/>
    <w:rsid w:val="0005782B"/>
    <w:rsid w:val="00082072"/>
    <w:rsid w:val="00085995"/>
    <w:rsid w:val="000B2180"/>
    <w:rsid w:val="000C031C"/>
    <w:rsid w:val="000D1085"/>
    <w:rsid w:val="000D5212"/>
    <w:rsid w:val="000F7656"/>
    <w:rsid w:val="00101995"/>
    <w:rsid w:val="0012219B"/>
    <w:rsid w:val="001261D3"/>
    <w:rsid w:val="0013056C"/>
    <w:rsid w:val="001311F6"/>
    <w:rsid w:val="00132129"/>
    <w:rsid w:val="001327BE"/>
    <w:rsid w:val="00142145"/>
    <w:rsid w:val="00150882"/>
    <w:rsid w:val="001516E9"/>
    <w:rsid w:val="00152ABD"/>
    <w:rsid w:val="00157A12"/>
    <w:rsid w:val="001601B3"/>
    <w:rsid w:val="00160EF6"/>
    <w:rsid w:val="00161D9A"/>
    <w:rsid w:val="0016270B"/>
    <w:rsid w:val="001764F8"/>
    <w:rsid w:val="00177DFF"/>
    <w:rsid w:val="00195974"/>
    <w:rsid w:val="001A347D"/>
    <w:rsid w:val="001A3ECB"/>
    <w:rsid w:val="001A5C27"/>
    <w:rsid w:val="001A6089"/>
    <w:rsid w:val="001B50CF"/>
    <w:rsid w:val="001D3F8C"/>
    <w:rsid w:val="001F2F7D"/>
    <w:rsid w:val="001F424C"/>
    <w:rsid w:val="0020180A"/>
    <w:rsid w:val="00205C30"/>
    <w:rsid w:val="002067EF"/>
    <w:rsid w:val="002077F9"/>
    <w:rsid w:val="00213735"/>
    <w:rsid w:val="00214548"/>
    <w:rsid w:val="00214A28"/>
    <w:rsid w:val="00232B5E"/>
    <w:rsid w:val="002435FA"/>
    <w:rsid w:val="00244B68"/>
    <w:rsid w:val="00250751"/>
    <w:rsid w:val="0025193B"/>
    <w:rsid w:val="00254406"/>
    <w:rsid w:val="002549E6"/>
    <w:rsid w:val="00255653"/>
    <w:rsid w:val="00257966"/>
    <w:rsid w:val="00280806"/>
    <w:rsid w:val="0028095A"/>
    <w:rsid w:val="002857B7"/>
    <w:rsid w:val="0028690D"/>
    <w:rsid w:val="00294CD7"/>
    <w:rsid w:val="002A054B"/>
    <w:rsid w:val="002A3B8C"/>
    <w:rsid w:val="002A7CED"/>
    <w:rsid w:val="002B1000"/>
    <w:rsid w:val="002B15FE"/>
    <w:rsid w:val="002B7161"/>
    <w:rsid w:val="002C2E46"/>
    <w:rsid w:val="002C3708"/>
    <w:rsid w:val="002C405B"/>
    <w:rsid w:val="002C4887"/>
    <w:rsid w:val="002C5269"/>
    <w:rsid w:val="002C52DD"/>
    <w:rsid w:val="002D3688"/>
    <w:rsid w:val="002D5062"/>
    <w:rsid w:val="002D6191"/>
    <w:rsid w:val="002E7CF7"/>
    <w:rsid w:val="002F0E44"/>
    <w:rsid w:val="002F5A51"/>
    <w:rsid w:val="00303594"/>
    <w:rsid w:val="00336B80"/>
    <w:rsid w:val="00337E82"/>
    <w:rsid w:val="00343E49"/>
    <w:rsid w:val="00351744"/>
    <w:rsid w:val="00362848"/>
    <w:rsid w:val="0036733E"/>
    <w:rsid w:val="00370512"/>
    <w:rsid w:val="00380E00"/>
    <w:rsid w:val="0039374C"/>
    <w:rsid w:val="00397B5B"/>
    <w:rsid w:val="003A19AE"/>
    <w:rsid w:val="003A395A"/>
    <w:rsid w:val="003A5D46"/>
    <w:rsid w:val="003B27A5"/>
    <w:rsid w:val="003B6401"/>
    <w:rsid w:val="003B6D4D"/>
    <w:rsid w:val="003C0024"/>
    <w:rsid w:val="003C3DE4"/>
    <w:rsid w:val="003E2598"/>
    <w:rsid w:val="003E44DF"/>
    <w:rsid w:val="003F1D74"/>
    <w:rsid w:val="00411A30"/>
    <w:rsid w:val="0041407E"/>
    <w:rsid w:val="004150D3"/>
    <w:rsid w:val="00426857"/>
    <w:rsid w:val="00432C3E"/>
    <w:rsid w:val="00433853"/>
    <w:rsid w:val="00433973"/>
    <w:rsid w:val="00437CE2"/>
    <w:rsid w:val="00441052"/>
    <w:rsid w:val="00443912"/>
    <w:rsid w:val="004444AD"/>
    <w:rsid w:val="0044710C"/>
    <w:rsid w:val="00450E14"/>
    <w:rsid w:val="0045380E"/>
    <w:rsid w:val="00464FF4"/>
    <w:rsid w:val="0047030F"/>
    <w:rsid w:val="00491BB1"/>
    <w:rsid w:val="00495F17"/>
    <w:rsid w:val="00497039"/>
    <w:rsid w:val="004A19EE"/>
    <w:rsid w:val="004A45D4"/>
    <w:rsid w:val="004A5207"/>
    <w:rsid w:val="004A7625"/>
    <w:rsid w:val="004B41E1"/>
    <w:rsid w:val="004C4DDD"/>
    <w:rsid w:val="004C6AD0"/>
    <w:rsid w:val="004D512A"/>
    <w:rsid w:val="004E5553"/>
    <w:rsid w:val="004F033D"/>
    <w:rsid w:val="004F64B6"/>
    <w:rsid w:val="004F6AB0"/>
    <w:rsid w:val="00506681"/>
    <w:rsid w:val="00510CC8"/>
    <w:rsid w:val="00511D4C"/>
    <w:rsid w:val="0052366A"/>
    <w:rsid w:val="00524D6E"/>
    <w:rsid w:val="0052667F"/>
    <w:rsid w:val="0053688E"/>
    <w:rsid w:val="005464C0"/>
    <w:rsid w:val="00546A89"/>
    <w:rsid w:val="005509B8"/>
    <w:rsid w:val="005516E1"/>
    <w:rsid w:val="00552DB6"/>
    <w:rsid w:val="00556846"/>
    <w:rsid w:val="00573242"/>
    <w:rsid w:val="00575DF4"/>
    <w:rsid w:val="00577ECC"/>
    <w:rsid w:val="005821AE"/>
    <w:rsid w:val="0058254A"/>
    <w:rsid w:val="00584052"/>
    <w:rsid w:val="00585A71"/>
    <w:rsid w:val="005B47E7"/>
    <w:rsid w:val="005B4971"/>
    <w:rsid w:val="005B544D"/>
    <w:rsid w:val="005B72D8"/>
    <w:rsid w:val="005C4029"/>
    <w:rsid w:val="005C4EB1"/>
    <w:rsid w:val="005D1E24"/>
    <w:rsid w:val="005D38D8"/>
    <w:rsid w:val="005D4882"/>
    <w:rsid w:val="005D72BF"/>
    <w:rsid w:val="005D74B6"/>
    <w:rsid w:val="005E16C4"/>
    <w:rsid w:val="005E3647"/>
    <w:rsid w:val="005E4EAE"/>
    <w:rsid w:val="005E76C9"/>
    <w:rsid w:val="005F6311"/>
    <w:rsid w:val="00606EA1"/>
    <w:rsid w:val="0061598F"/>
    <w:rsid w:val="006225C7"/>
    <w:rsid w:val="00627491"/>
    <w:rsid w:val="00630314"/>
    <w:rsid w:val="0063210B"/>
    <w:rsid w:val="0063665C"/>
    <w:rsid w:val="006428D4"/>
    <w:rsid w:val="0064690C"/>
    <w:rsid w:val="00650F84"/>
    <w:rsid w:val="0065202B"/>
    <w:rsid w:val="00654FA6"/>
    <w:rsid w:val="006613EC"/>
    <w:rsid w:val="00662872"/>
    <w:rsid w:val="0066355E"/>
    <w:rsid w:val="006704AC"/>
    <w:rsid w:val="00672B82"/>
    <w:rsid w:val="00673E3D"/>
    <w:rsid w:val="0067574A"/>
    <w:rsid w:val="00683A81"/>
    <w:rsid w:val="00683CEE"/>
    <w:rsid w:val="006843A3"/>
    <w:rsid w:val="006A202D"/>
    <w:rsid w:val="006A3272"/>
    <w:rsid w:val="006B45FC"/>
    <w:rsid w:val="006B4EDE"/>
    <w:rsid w:val="006C1D96"/>
    <w:rsid w:val="006D0818"/>
    <w:rsid w:val="006D5CD7"/>
    <w:rsid w:val="006E1315"/>
    <w:rsid w:val="006F3985"/>
    <w:rsid w:val="006F3E3E"/>
    <w:rsid w:val="006F7DC5"/>
    <w:rsid w:val="00701768"/>
    <w:rsid w:val="00724A22"/>
    <w:rsid w:val="00725027"/>
    <w:rsid w:val="00731C6A"/>
    <w:rsid w:val="0074755D"/>
    <w:rsid w:val="00761152"/>
    <w:rsid w:val="00767745"/>
    <w:rsid w:val="007721F8"/>
    <w:rsid w:val="00772A82"/>
    <w:rsid w:val="00774598"/>
    <w:rsid w:val="00776B34"/>
    <w:rsid w:val="00783ABE"/>
    <w:rsid w:val="007B09BA"/>
    <w:rsid w:val="007B3906"/>
    <w:rsid w:val="007B5B2F"/>
    <w:rsid w:val="007D098A"/>
    <w:rsid w:val="007D37EE"/>
    <w:rsid w:val="007D37FD"/>
    <w:rsid w:val="007D6102"/>
    <w:rsid w:val="007E2013"/>
    <w:rsid w:val="007E3ADB"/>
    <w:rsid w:val="007F068C"/>
    <w:rsid w:val="007F273F"/>
    <w:rsid w:val="007F351C"/>
    <w:rsid w:val="00802398"/>
    <w:rsid w:val="00803E3C"/>
    <w:rsid w:val="008146C8"/>
    <w:rsid w:val="008154FD"/>
    <w:rsid w:val="00822001"/>
    <w:rsid w:val="00825A64"/>
    <w:rsid w:val="00830468"/>
    <w:rsid w:val="00832B6D"/>
    <w:rsid w:val="008350B1"/>
    <w:rsid w:val="00836DE8"/>
    <w:rsid w:val="008448FF"/>
    <w:rsid w:val="00845608"/>
    <w:rsid w:val="00845C09"/>
    <w:rsid w:val="0084768D"/>
    <w:rsid w:val="00850CAB"/>
    <w:rsid w:val="0085208F"/>
    <w:rsid w:val="0086316C"/>
    <w:rsid w:val="008663DF"/>
    <w:rsid w:val="00870EEE"/>
    <w:rsid w:val="008713CE"/>
    <w:rsid w:val="008828AD"/>
    <w:rsid w:val="008A6EE2"/>
    <w:rsid w:val="008B707C"/>
    <w:rsid w:val="008C27CA"/>
    <w:rsid w:val="008D3F35"/>
    <w:rsid w:val="008D7968"/>
    <w:rsid w:val="008E17FF"/>
    <w:rsid w:val="008E7149"/>
    <w:rsid w:val="008F3630"/>
    <w:rsid w:val="00902DFB"/>
    <w:rsid w:val="009172D3"/>
    <w:rsid w:val="00917B95"/>
    <w:rsid w:val="00920838"/>
    <w:rsid w:val="00922FA9"/>
    <w:rsid w:val="00927F46"/>
    <w:rsid w:val="00937767"/>
    <w:rsid w:val="00940186"/>
    <w:rsid w:val="00941E02"/>
    <w:rsid w:val="009435BA"/>
    <w:rsid w:val="0094393F"/>
    <w:rsid w:val="009504A7"/>
    <w:rsid w:val="00950E21"/>
    <w:rsid w:val="009535A5"/>
    <w:rsid w:val="00962039"/>
    <w:rsid w:val="0096381C"/>
    <w:rsid w:val="00963BD6"/>
    <w:rsid w:val="00971D22"/>
    <w:rsid w:val="00986330"/>
    <w:rsid w:val="009876E7"/>
    <w:rsid w:val="00987B8D"/>
    <w:rsid w:val="009916EF"/>
    <w:rsid w:val="00995ABF"/>
    <w:rsid w:val="00996E31"/>
    <w:rsid w:val="00997DDE"/>
    <w:rsid w:val="009B10E2"/>
    <w:rsid w:val="009B3300"/>
    <w:rsid w:val="009B400F"/>
    <w:rsid w:val="009B430D"/>
    <w:rsid w:val="009B7A0B"/>
    <w:rsid w:val="009C5D77"/>
    <w:rsid w:val="009D7140"/>
    <w:rsid w:val="009E6CC7"/>
    <w:rsid w:val="009F0418"/>
    <w:rsid w:val="009F65D9"/>
    <w:rsid w:val="009F683A"/>
    <w:rsid w:val="00A12CE2"/>
    <w:rsid w:val="00A145F8"/>
    <w:rsid w:val="00A166EC"/>
    <w:rsid w:val="00A221DE"/>
    <w:rsid w:val="00A41213"/>
    <w:rsid w:val="00A46D65"/>
    <w:rsid w:val="00A531FE"/>
    <w:rsid w:val="00A55792"/>
    <w:rsid w:val="00A71168"/>
    <w:rsid w:val="00A82B0A"/>
    <w:rsid w:val="00A929BC"/>
    <w:rsid w:val="00A945A1"/>
    <w:rsid w:val="00A95A04"/>
    <w:rsid w:val="00A972B5"/>
    <w:rsid w:val="00AA283A"/>
    <w:rsid w:val="00AB78F7"/>
    <w:rsid w:val="00AC0E64"/>
    <w:rsid w:val="00AC442F"/>
    <w:rsid w:val="00AD0B73"/>
    <w:rsid w:val="00AD5D2C"/>
    <w:rsid w:val="00AD6086"/>
    <w:rsid w:val="00AE21D7"/>
    <w:rsid w:val="00AE3F73"/>
    <w:rsid w:val="00AF2F01"/>
    <w:rsid w:val="00B03B79"/>
    <w:rsid w:val="00B04FD8"/>
    <w:rsid w:val="00B0585B"/>
    <w:rsid w:val="00B05B90"/>
    <w:rsid w:val="00B106B4"/>
    <w:rsid w:val="00B2044A"/>
    <w:rsid w:val="00B2198F"/>
    <w:rsid w:val="00B235EB"/>
    <w:rsid w:val="00B2687D"/>
    <w:rsid w:val="00B2768F"/>
    <w:rsid w:val="00B3355A"/>
    <w:rsid w:val="00B4095A"/>
    <w:rsid w:val="00B40EB8"/>
    <w:rsid w:val="00B4267D"/>
    <w:rsid w:val="00B5249F"/>
    <w:rsid w:val="00B56921"/>
    <w:rsid w:val="00B635AD"/>
    <w:rsid w:val="00B63CB8"/>
    <w:rsid w:val="00B66C08"/>
    <w:rsid w:val="00B67116"/>
    <w:rsid w:val="00B71B0B"/>
    <w:rsid w:val="00B75A4D"/>
    <w:rsid w:val="00B775FB"/>
    <w:rsid w:val="00B87FB0"/>
    <w:rsid w:val="00B940CC"/>
    <w:rsid w:val="00B94DD0"/>
    <w:rsid w:val="00B9736D"/>
    <w:rsid w:val="00B97B0E"/>
    <w:rsid w:val="00BA3C24"/>
    <w:rsid w:val="00BB1825"/>
    <w:rsid w:val="00BB182F"/>
    <w:rsid w:val="00BB6456"/>
    <w:rsid w:val="00BC1E96"/>
    <w:rsid w:val="00BC60C8"/>
    <w:rsid w:val="00BD3C8C"/>
    <w:rsid w:val="00BD52F8"/>
    <w:rsid w:val="00BD6719"/>
    <w:rsid w:val="00BE0282"/>
    <w:rsid w:val="00BE1D5C"/>
    <w:rsid w:val="00BE2A23"/>
    <w:rsid w:val="00BE347F"/>
    <w:rsid w:val="00BE3987"/>
    <w:rsid w:val="00C32142"/>
    <w:rsid w:val="00C41D1A"/>
    <w:rsid w:val="00C456C6"/>
    <w:rsid w:val="00C5061D"/>
    <w:rsid w:val="00C53BE2"/>
    <w:rsid w:val="00C618B6"/>
    <w:rsid w:val="00C61CB9"/>
    <w:rsid w:val="00C72792"/>
    <w:rsid w:val="00C75842"/>
    <w:rsid w:val="00C8690A"/>
    <w:rsid w:val="00C94E60"/>
    <w:rsid w:val="00C95C8C"/>
    <w:rsid w:val="00CA04B4"/>
    <w:rsid w:val="00CA1F55"/>
    <w:rsid w:val="00CA369F"/>
    <w:rsid w:val="00CB6EDE"/>
    <w:rsid w:val="00CC0DF2"/>
    <w:rsid w:val="00CC1220"/>
    <w:rsid w:val="00CC12EE"/>
    <w:rsid w:val="00CC1955"/>
    <w:rsid w:val="00CC7983"/>
    <w:rsid w:val="00CE64AA"/>
    <w:rsid w:val="00CF1A33"/>
    <w:rsid w:val="00D01B73"/>
    <w:rsid w:val="00D068ED"/>
    <w:rsid w:val="00D24004"/>
    <w:rsid w:val="00D26B2D"/>
    <w:rsid w:val="00D30DE8"/>
    <w:rsid w:val="00D32E47"/>
    <w:rsid w:val="00D35484"/>
    <w:rsid w:val="00D50BA6"/>
    <w:rsid w:val="00D64EAC"/>
    <w:rsid w:val="00D653C5"/>
    <w:rsid w:val="00D666DF"/>
    <w:rsid w:val="00D735F4"/>
    <w:rsid w:val="00D7427F"/>
    <w:rsid w:val="00D765E6"/>
    <w:rsid w:val="00D8293C"/>
    <w:rsid w:val="00D86343"/>
    <w:rsid w:val="00D86BBC"/>
    <w:rsid w:val="00D90C44"/>
    <w:rsid w:val="00D9218F"/>
    <w:rsid w:val="00D92950"/>
    <w:rsid w:val="00D92D92"/>
    <w:rsid w:val="00D96DA7"/>
    <w:rsid w:val="00D97958"/>
    <w:rsid w:val="00DB11B9"/>
    <w:rsid w:val="00DB20B1"/>
    <w:rsid w:val="00DB6653"/>
    <w:rsid w:val="00DC13D6"/>
    <w:rsid w:val="00DC32BC"/>
    <w:rsid w:val="00DC39C5"/>
    <w:rsid w:val="00DC49F2"/>
    <w:rsid w:val="00DF297A"/>
    <w:rsid w:val="00DF3711"/>
    <w:rsid w:val="00E047E4"/>
    <w:rsid w:val="00E04992"/>
    <w:rsid w:val="00E05719"/>
    <w:rsid w:val="00E11F80"/>
    <w:rsid w:val="00E15955"/>
    <w:rsid w:val="00E16722"/>
    <w:rsid w:val="00E17C24"/>
    <w:rsid w:val="00E24CD5"/>
    <w:rsid w:val="00E25599"/>
    <w:rsid w:val="00E26047"/>
    <w:rsid w:val="00E31F9A"/>
    <w:rsid w:val="00E3798F"/>
    <w:rsid w:val="00E44A90"/>
    <w:rsid w:val="00E46318"/>
    <w:rsid w:val="00E466D3"/>
    <w:rsid w:val="00E538CB"/>
    <w:rsid w:val="00E55724"/>
    <w:rsid w:val="00E61524"/>
    <w:rsid w:val="00E63D14"/>
    <w:rsid w:val="00E66C40"/>
    <w:rsid w:val="00E84C5E"/>
    <w:rsid w:val="00E87FE8"/>
    <w:rsid w:val="00E93939"/>
    <w:rsid w:val="00E93C19"/>
    <w:rsid w:val="00EA37E7"/>
    <w:rsid w:val="00EA47AA"/>
    <w:rsid w:val="00EA665F"/>
    <w:rsid w:val="00EB0DA3"/>
    <w:rsid w:val="00EB1BA4"/>
    <w:rsid w:val="00EC4609"/>
    <w:rsid w:val="00EC5868"/>
    <w:rsid w:val="00EC7C02"/>
    <w:rsid w:val="00ED1C99"/>
    <w:rsid w:val="00EE20DA"/>
    <w:rsid w:val="00EE2C87"/>
    <w:rsid w:val="00EE72B2"/>
    <w:rsid w:val="00EE7642"/>
    <w:rsid w:val="00EF1280"/>
    <w:rsid w:val="00F1454E"/>
    <w:rsid w:val="00F158E5"/>
    <w:rsid w:val="00F24464"/>
    <w:rsid w:val="00F25929"/>
    <w:rsid w:val="00F521BD"/>
    <w:rsid w:val="00F55817"/>
    <w:rsid w:val="00F55DCA"/>
    <w:rsid w:val="00F609EE"/>
    <w:rsid w:val="00F60CDF"/>
    <w:rsid w:val="00F639E3"/>
    <w:rsid w:val="00F67468"/>
    <w:rsid w:val="00F714D1"/>
    <w:rsid w:val="00F73B66"/>
    <w:rsid w:val="00F778A3"/>
    <w:rsid w:val="00F92274"/>
    <w:rsid w:val="00F9310E"/>
    <w:rsid w:val="00F958D8"/>
    <w:rsid w:val="00FB6826"/>
    <w:rsid w:val="00FC3580"/>
    <w:rsid w:val="00FC4A6F"/>
    <w:rsid w:val="00FC6B31"/>
    <w:rsid w:val="00FD2F0A"/>
    <w:rsid w:val="00FD7F7D"/>
    <w:rsid w:val="00FE0D27"/>
    <w:rsid w:val="00FE1474"/>
    <w:rsid w:val="00FE3B78"/>
    <w:rsid w:val="00FF0506"/>
    <w:rsid w:val="00FF2740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99"/>
    <w:qFormat/>
    <w:rsid w:val="00511D4C"/>
    <w:rPr>
      <w:rFonts w:cs="Times New Roman"/>
      <w:b/>
      <w:bCs/>
      <w:smallCaps/>
      <w:color w:val="C0504D"/>
      <w:spacing w:val="5"/>
      <w:u w:val="single"/>
    </w:rPr>
  </w:style>
  <w:style w:type="paragraph" w:styleId="NoSpacing">
    <w:name w:val="No Spacing"/>
    <w:uiPriority w:val="99"/>
    <w:qFormat/>
    <w:rsid w:val="00511D4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511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4C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6A202D"/>
    <w:pPr>
      <w:widowControl/>
      <w:autoSpaceDE/>
      <w:autoSpaceDN/>
      <w:adjustRightInd/>
      <w:spacing w:before="120"/>
      <w:ind w:firstLine="540"/>
      <w:jc w:val="both"/>
    </w:pPr>
    <w:rPr>
      <w:rFonts w:ascii="Calibri" w:eastAsia="Calibri" w:hAnsi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94CD7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6A202D"/>
    <w:rPr>
      <w:sz w:val="16"/>
      <w:lang w:val="ru-RU" w:eastAsia="ru-RU"/>
    </w:rPr>
  </w:style>
  <w:style w:type="paragraph" w:customStyle="1" w:styleId="stylet3">
    <w:name w:val="stylet3"/>
    <w:basedOn w:val="Normal"/>
    <w:uiPriority w:val="99"/>
    <w:rsid w:val="002A054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1</Pages>
  <Words>226</Words>
  <Characters>1290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Tex</cp:lastModifiedBy>
  <cp:revision>15</cp:revision>
  <cp:lastPrinted>2016-07-05T10:30:00Z</cp:lastPrinted>
  <dcterms:created xsi:type="dcterms:W3CDTF">2015-01-13T10:07:00Z</dcterms:created>
  <dcterms:modified xsi:type="dcterms:W3CDTF">2016-07-05T10:33:00Z</dcterms:modified>
</cp:coreProperties>
</file>