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F5" w:rsidRPr="00652CB9" w:rsidRDefault="009421F5" w:rsidP="00652C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ПРОТОКОЛ</w:t>
      </w:r>
    </w:p>
    <w:p w:rsidR="009421F5" w:rsidRPr="007A36AB" w:rsidRDefault="009421F5" w:rsidP="007A36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A36AB">
        <w:rPr>
          <w:rFonts w:ascii="Times New Roman" w:hAnsi="Times New Roman"/>
          <w:bCs/>
          <w:color w:val="000000"/>
          <w:sz w:val="24"/>
          <w:szCs w:val="24"/>
        </w:rPr>
        <w:t>Об опубликовании проекта соглашения</w:t>
      </w:r>
    </w:p>
    <w:p w:rsidR="009421F5" w:rsidRPr="007A36AB" w:rsidRDefault="009421F5" w:rsidP="007A36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A36AB">
        <w:rPr>
          <w:rFonts w:ascii="Times New Roman" w:hAnsi="Times New Roman"/>
          <w:bCs/>
          <w:color w:val="000000"/>
          <w:sz w:val="24"/>
          <w:szCs w:val="24"/>
        </w:rPr>
        <w:t xml:space="preserve">об установлении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публичного </w:t>
      </w:r>
      <w:r w:rsidRPr="007A36AB">
        <w:rPr>
          <w:rFonts w:ascii="Times New Roman" w:hAnsi="Times New Roman"/>
          <w:bCs/>
          <w:color w:val="000000"/>
          <w:sz w:val="24"/>
          <w:szCs w:val="24"/>
        </w:rPr>
        <w:t>сервитута  земельн</w:t>
      </w:r>
      <w:r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Pr="007A36AB">
        <w:rPr>
          <w:rFonts w:ascii="Times New Roman" w:hAnsi="Times New Roman"/>
          <w:bCs/>
          <w:color w:val="000000"/>
          <w:sz w:val="24"/>
          <w:szCs w:val="24"/>
        </w:rPr>
        <w:t xml:space="preserve"> участ</w:t>
      </w:r>
      <w:r>
        <w:rPr>
          <w:rFonts w:ascii="Times New Roman" w:hAnsi="Times New Roman"/>
          <w:bCs/>
          <w:color w:val="000000"/>
          <w:sz w:val="24"/>
          <w:szCs w:val="24"/>
        </w:rPr>
        <w:t>ка</w:t>
      </w:r>
      <w:r w:rsidRPr="007A36A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9421F5" w:rsidRPr="007A36AB" w:rsidRDefault="009421F5" w:rsidP="007A36AB">
      <w:pPr>
        <w:pStyle w:val="BodyTextIndent3"/>
        <w:tabs>
          <w:tab w:val="left" w:pos="0"/>
        </w:tabs>
        <w:spacing w:before="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A36AB">
        <w:rPr>
          <w:rFonts w:ascii="Times New Roman" w:hAnsi="Times New Roman"/>
          <w:bCs/>
          <w:color w:val="000000"/>
          <w:sz w:val="24"/>
          <w:szCs w:val="24"/>
        </w:rPr>
        <w:t>находящ</w:t>
      </w:r>
      <w:r>
        <w:rPr>
          <w:rFonts w:ascii="Times New Roman" w:hAnsi="Times New Roman"/>
          <w:bCs/>
          <w:color w:val="000000"/>
          <w:sz w:val="24"/>
          <w:szCs w:val="24"/>
        </w:rPr>
        <w:t>его</w:t>
      </w:r>
      <w:r w:rsidRPr="007A36AB">
        <w:rPr>
          <w:rFonts w:ascii="Times New Roman" w:hAnsi="Times New Roman"/>
          <w:bCs/>
          <w:color w:val="000000"/>
          <w:sz w:val="24"/>
          <w:szCs w:val="24"/>
        </w:rPr>
        <w:t>ся в муниципальной собственности,</w:t>
      </w:r>
    </w:p>
    <w:p w:rsidR="009421F5" w:rsidRPr="007A36AB" w:rsidRDefault="009421F5" w:rsidP="007A36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A36AB">
        <w:rPr>
          <w:rFonts w:ascii="Times New Roman" w:hAnsi="Times New Roman"/>
          <w:bCs/>
          <w:color w:val="000000"/>
          <w:sz w:val="24"/>
          <w:szCs w:val="24"/>
        </w:rPr>
        <w:t>и о назначении публичных слушаний</w:t>
      </w:r>
    </w:p>
    <w:p w:rsidR="009421F5" w:rsidRPr="00652CB9" w:rsidRDefault="009421F5" w:rsidP="00652C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21F5" w:rsidRPr="00652CB9" w:rsidRDefault="009421F5" w:rsidP="00652C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21F5" w:rsidRPr="00652CB9" w:rsidRDefault="009421F5" w:rsidP="00652CB9">
      <w:pPr>
        <w:spacing w:after="0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 xml:space="preserve">п. Сергино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24 мая </w:t>
      </w:r>
      <w:r w:rsidRPr="00652CB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652CB9">
        <w:rPr>
          <w:rFonts w:ascii="Times New Roman" w:hAnsi="Times New Roman"/>
          <w:sz w:val="24"/>
          <w:szCs w:val="24"/>
        </w:rPr>
        <w:t xml:space="preserve"> г.</w:t>
      </w:r>
    </w:p>
    <w:p w:rsidR="009421F5" w:rsidRPr="00652CB9" w:rsidRDefault="009421F5" w:rsidP="00652CB9">
      <w:pPr>
        <w:spacing w:after="0"/>
        <w:rPr>
          <w:rFonts w:ascii="Times New Roman" w:hAnsi="Times New Roman"/>
          <w:sz w:val="24"/>
          <w:szCs w:val="24"/>
        </w:rPr>
      </w:pPr>
    </w:p>
    <w:p w:rsidR="009421F5" w:rsidRPr="00652CB9" w:rsidRDefault="009421F5" w:rsidP="0065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Место проведения: здание администрации  поселения</w:t>
      </w:r>
    </w:p>
    <w:p w:rsidR="009421F5" w:rsidRPr="00652CB9" w:rsidRDefault="009421F5" w:rsidP="0065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Начало слушаний: 18 часов 00 минут.</w:t>
      </w:r>
    </w:p>
    <w:p w:rsidR="009421F5" w:rsidRPr="00652CB9" w:rsidRDefault="009421F5" w:rsidP="0065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 xml:space="preserve">Председательствующий: </w:t>
      </w:r>
      <w:r>
        <w:rPr>
          <w:rFonts w:ascii="Times New Roman" w:hAnsi="Times New Roman"/>
          <w:sz w:val="24"/>
          <w:szCs w:val="24"/>
        </w:rPr>
        <w:t>Суковых Сергей</w:t>
      </w:r>
      <w:r w:rsidRPr="00652CB9">
        <w:rPr>
          <w:rFonts w:ascii="Times New Roman" w:hAnsi="Times New Roman"/>
          <w:sz w:val="24"/>
          <w:szCs w:val="24"/>
        </w:rPr>
        <w:t xml:space="preserve"> Владимирович –</w:t>
      </w:r>
      <w:r>
        <w:rPr>
          <w:rFonts w:ascii="Times New Roman" w:hAnsi="Times New Roman"/>
          <w:sz w:val="24"/>
          <w:szCs w:val="24"/>
        </w:rPr>
        <w:t xml:space="preserve"> и.о. главы</w:t>
      </w:r>
      <w:r w:rsidRPr="00652CB9">
        <w:rPr>
          <w:rFonts w:ascii="Times New Roman" w:hAnsi="Times New Roman"/>
          <w:sz w:val="24"/>
          <w:szCs w:val="24"/>
        </w:rPr>
        <w:t xml:space="preserve"> сельского поселения Сергино.</w:t>
      </w:r>
    </w:p>
    <w:p w:rsidR="009421F5" w:rsidRPr="00652CB9" w:rsidRDefault="009421F5" w:rsidP="0065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Секретарь: Некрылова Нонна Евгеньевна – главный специалист администрации сельского поселения Сергино.</w:t>
      </w:r>
    </w:p>
    <w:p w:rsidR="009421F5" w:rsidRPr="00652CB9" w:rsidRDefault="009421F5" w:rsidP="0065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 xml:space="preserve">Присутствовали: депутаты поселения, служащие администрации поселения, представители общественности. </w:t>
      </w:r>
    </w:p>
    <w:p w:rsidR="009421F5" w:rsidRPr="00652CB9" w:rsidRDefault="009421F5" w:rsidP="0065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1F5" w:rsidRPr="00652CB9" w:rsidRDefault="009421F5" w:rsidP="0065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Председательствующий: Уважаемые участники публичных слушаний!</w:t>
      </w:r>
    </w:p>
    <w:p w:rsidR="009421F5" w:rsidRPr="00652CB9" w:rsidRDefault="009421F5" w:rsidP="007A36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 xml:space="preserve">На повестке один вопрос: </w:t>
      </w:r>
      <w:r w:rsidRPr="007633D4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проекте соглашения об</w:t>
      </w:r>
      <w:r w:rsidRPr="007633D4">
        <w:rPr>
          <w:rFonts w:ascii="Times New Roman" w:hAnsi="Times New Roman"/>
          <w:bCs/>
          <w:color w:val="000000"/>
          <w:sz w:val="24"/>
          <w:szCs w:val="24"/>
        </w:rPr>
        <w:t xml:space="preserve"> установлении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публичного </w:t>
      </w:r>
      <w:r w:rsidRPr="007633D4">
        <w:rPr>
          <w:rFonts w:ascii="Times New Roman" w:hAnsi="Times New Roman"/>
          <w:bCs/>
          <w:color w:val="000000"/>
          <w:sz w:val="24"/>
          <w:szCs w:val="24"/>
        </w:rPr>
        <w:t>сервитута  земельн</w:t>
      </w:r>
      <w:r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Pr="007633D4">
        <w:rPr>
          <w:rFonts w:ascii="Times New Roman" w:hAnsi="Times New Roman"/>
          <w:bCs/>
          <w:color w:val="000000"/>
          <w:sz w:val="24"/>
          <w:szCs w:val="24"/>
        </w:rPr>
        <w:t xml:space="preserve"> участ</w:t>
      </w:r>
      <w:r>
        <w:rPr>
          <w:rFonts w:ascii="Times New Roman" w:hAnsi="Times New Roman"/>
          <w:bCs/>
          <w:color w:val="000000"/>
          <w:sz w:val="24"/>
          <w:szCs w:val="24"/>
        </w:rPr>
        <w:t>ка</w:t>
      </w:r>
      <w:r w:rsidRPr="007633D4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633D4">
        <w:rPr>
          <w:rFonts w:ascii="Times New Roman" w:hAnsi="Times New Roman"/>
          <w:bCs/>
          <w:color w:val="000000"/>
          <w:sz w:val="24"/>
          <w:szCs w:val="24"/>
        </w:rPr>
        <w:t>находящ</w:t>
      </w:r>
      <w:r>
        <w:rPr>
          <w:rFonts w:ascii="Times New Roman" w:hAnsi="Times New Roman"/>
          <w:bCs/>
          <w:color w:val="000000"/>
          <w:sz w:val="24"/>
          <w:szCs w:val="24"/>
        </w:rPr>
        <w:t>его</w:t>
      </w:r>
      <w:r w:rsidRPr="007633D4">
        <w:rPr>
          <w:rFonts w:ascii="Times New Roman" w:hAnsi="Times New Roman"/>
          <w:bCs/>
          <w:color w:val="000000"/>
          <w:sz w:val="24"/>
          <w:szCs w:val="24"/>
        </w:rPr>
        <w:t>ся в муниципальной собственности</w:t>
      </w:r>
      <w:r w:rsidRPr="00652CB9">
        <w:rPr>
          <w:rFonts w:ascii="Times New Roman" w:hAnsi="Times New Roman"/>
          <w:sz w:val="24"/>
          <w:szCs w:val="24"/>
        </w:rPr>
        <w:t>.</w:t>
      </w:r>
    </w:p>
    <w:p w:rsidR="009421F5" w:rsidRPr="00652CB9" w:rsidRDefault="009421F5" w:rsidP="00652CB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 xml:space="preserve">Краткое вступительное слово председательствующего: </w:t>
      </w:r>
    </w:p>
    <w:p w:rsidR="009421F5" w:rsidRDefault="009421F5" w:rsidP="00DF5752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tab/>
      </w:r>
      <w:r w:rsidRPr="00432D96">
        <w:rPr>
          <w:rFonts w:ascii="Times New Roman" w:hAnsi="Times New Roman"/>
          <w:sz w:val="24"/>
          <w:szCs w:val="24"/>
        </w:rPr>
        <w:t>На основании заявления от УЖКХиС администрации Октябрьского района, в лице Л.С.Черепковой: об оформлении сервитутов под сети тепло</w:t>
      </w:r>
      <w:r>
        <w:rPr>
          <w:rFonts w:ascii="Times New Roman" w:hAnsi="Times New Roman"/>
          <w:sz w:val="24"/>
          <w:szCs w:val="24"/>
        </w:rPr>
        <w:t>-</w:t>
      </w:r>
      <w:r w:rsidRPr="00432D96">
        <w:rPr>
          <w:rFonts w:ascii="Times New Roman" w:hAnsi="Times New Roman"/>
          <w:sz w:val="24"/>
          <w:szCs w:val="24"/>
        </w:rPr>
        <w:t xml:space="preserve"> и водоснабжения, сети бытовой канализации, сети наружного освещения объекта: «Школа-детский сад», в соответствии со статьями 39.23., 39.24., 39.25., 39.26. Земельного кодекса Российской Федерации, с Федеральным законом от 06.10.2003 № 131 – ФЗ «Об общих принципах организации местного самоуправления в Российской Федерации», Федеральным законом от 03.11.2015 №303 «О внесении изменений  в отдельные законодательные акты Российской Федерации», постановление от 28.03.2016 № 109 «О порядке определения размера платы по соглашению об установлении сервитута в отношении земельных участков, находящихся в  муниципальной собственности»,  было принято постановление Администрации сельского поселения Сергино  </w:t>
      </w:r>
      <w:r>
        <w:rPr>
          <w:rFonts w:ascii="Times New Roman" w:hAnsi="Times New Roman"/>
          <w:sz w:val="24"/>
          <w:szCs w:val="24"/>
        </w:rPr>
        <w:t xml:space="preserve">от 04.04.2016 № 120 </w:t>
      </w:r>
      <w:r w:rsidRPr="00432D96">
        <w:rPr>
          <w:rFonts w:ascii="Times New Roman" w:hAnsi="Times New Roman"/>
          <w:sz w:val="24"/>
          <w:szCs w:val="24"/>
        </w:rPr>
        <w:t>«</w:t>
      </w:r>
      <w:r w:rsidRPr="00432D96">
        <w:rPr>
          <w:rFonts w:ascii="Times New Roman" w:hAnsi="Times New Roman"/>
          <w:bCs/>
          <w:color w:val="000000"/>
          <w:sz w:val="24"/>
          <w:szCs w:val="24"/>
        </w:rPr>
        <w:t xml:space="preserve">Об опубликовании проекта соглашения об установлении сервитута на земельный участок,  находящегося в муниципальной собственности,  и о назначении публичных слушаний </w:t>
      </w:r>
      <w:r w:rsidRPr="00432D96">
        <w:rPr>
          <w:rFonts w:ascii="Times New Roman" w:hAnsi="Times New Roman"/>
          <w:sz w:val="24"/>
          <w:szCs w:val="24"/>
        </w:rPr>
        <w:t xml:space="preserve"> по данному вопросу. В связи с этим прошу присутствующих внести предложения, дополнения по </w:t>
      </w:r>
      <w:r w:rsidRPr="00DF5752">
        <w:rPr>
          <w:rFonts w:ascii="Times New Roman" w:hAnsi="Times New Roman"/>
          <w:bCs/>
          <w:color w:val="000000"/>
          <w:sz w:val="24"/>
          <w:szCs w:val="24"/>
        </w:rPr>
        <w:t>проект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DF5752">
        <w:rPr>
          <w:rFonts w:ascii="Times New Roman" w:hAnsi="Times New Roman"/>
          <w:bCs/>
          <w:color w:val="000000"/>
          <w:sz w:val="24"/>
          <w:szCs w:val="24"/>
        </w:rPr>
        <w:t xml:space="preserve"> соглашения об установлении сервитута на земельный участок,  находящегося в муниципальной собственности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421F5" w:rsidRDefault="009421F5" w:rsidP="0065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Выступил: гл. специалист по земельным вопросам Копосова С.В.: предлагаю принять проект соглашения об установлении сервитута в отношении земельного участка, находящегося в муниципальной собственности для регистрации права на недвижимое имущество </w:t>
      </w:r>
      <w:r w:rsidRPr="00432D96">
        <w:rPr>
          <w:rFonts w:ascii="Times New Roman" w:hAnsi="Times New Roman"/>
          <w:sz w:val="24"/>
          <w:szCs w:val="24"/>
        </w:rPr>
        <w:t>сети тепло</w:t>
      </w:r>
      <w:r>
        <w:rPr>
          <w:rFonts w:ascii="Times New Roman" w:hAnsi="Times New Roman"/>
          <w:sz w:val="24"/>
          <w:szCs w:val="24"/>
        </w:rPr>
        <w:t>-</w:t>
      </w:r>
      <w:r w:rsidRPr="00432D96">
        <w:rPr>
          <w:rFonts w:ascii="Times New Roman" w:hAnsi="Times New Roman"/>
          <w:sz w:val="24"/>
          <w:szCs w:val="24"/>
        </w:rPr>
        <w:t xml:space="preserve"> и водоснабжения, сети бытовой канализации, сети наружного освещения объекта: «Школа-детский сад»</w:t>
      </w:r>
      <w:r>
        <w:rPr>
          <w:rFonts w:ascii="Times New Roman" w:hAnsi="Times New Roman"/>
          <w:sz w:val="24"/>
          <w:szCs w:val="24"/>
        </w:rPr>
        <w:t>.</w:t>
      </w:r>
    </w:p>
    <w:p w:rsidR="009421F5" w:rsidRDefault="009421F5" w:rsidP="00DF57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Председательствующий: Другие предложения и дополнения есть?</w:t>
      </w:r>
    </w:p>
    <w:p w:rsidR="009421F5" w:rsidRPr="00652CB9" w:rsidRDefault="009421F5" w:rsidP="0065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Дополнений и предложений нет.</w:t>
      </w:r>
    </w:p>
    <w:p w:rsidR="009421F5" w:rsidRPr="00652CB9" w:rsidRDefault="009421F5" w:rsidP="0065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Голосовали:</w:t>
      </w:r>
    </w:p>
    <w:p w:rsidR="009421F5" w:rsidRPr="00652CB9" w:rsidRDefault="009421F5" w:rsidP="0065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 xml:space="preserve">«за» - единогласно; </w:t>
      </w:r>
    </w:p>
    <w:p w:rsidR="009421F5" w:rsidRPr="00652CB9" w:rsidRDefault="009421F5" w:rsidP="0065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«против» – нет;</w:t>
      </w:r>
    </w:p>
    <w:p w:rsidR="009421F5" w:rsidRPr="00652CB9" w:rsidRDefault="009421F5" w:rsidP="0065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«воздержался» - нет.</w:t>
      </w:r>
    </w:p>
    <w:p w:rsidR="009421F5" w:rsidRPr="00652CB9" w:rsidRDefault="009421F5" w:rsidP="0065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По итогам публичных слушаний принято решение:</w:t>
      </w:r>
    </w:p>
    <w:p w:rsidR="009421F5" w:rsidRPr="006758A6" w:rsidRDefault="009421F5" w:rsidP="00B5784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111111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Рекомендовать</w:t>
      </w:r>
      <w:r>
        <w:rPr>
          <w:rFonts w:ascii="Times New Roman" w:hAnsi="Times New Roman"/>
          <w:sz w:val="24"/>
          <w:szCs w:val="24"/>
        </w:rPr>
        <w:t xml:space="preserve"> Администрации сельское поселение Сергино заключить соглашение с </w:t>
      </w:r>
      <w:r w:rsidRPr="00432D96">
        <w:rPr>
          <w:rFonts w:ascii="Times New Roman" w:hAnsi="Times New Roman"/>
          <w:sz w:val="24"/>
          <w:szCs w:val="24"/>
        </w:rPr>
        <w:t>УЖКХиС администрации Октябрьского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8A6">
        <w:rPr>
          <w:rFonts w:ascii="Times New Roman" w:hAnsi="Times New Roman"/>
          <w:color w:val="111111"/>
          <w:sz w:val="24"/>
          <w:szCs w:val="24"/>
        </w:rPr>
        <w:t>об установлении публично</w:t>
      </w:r>
      <w:r>
        <w:rPr>
          <w:rFonts w:ascii="Times New Roman" w:hAnsi="Times New Roman"/>
          <w:color w:val="111111"/>
          <w:sz w:val="24"/>
          <w:szCs w:val="24"/>
        </w:rPr>
        <w:t>го сервитута земельного участка.</w:t>
      </w:r>
    </w:p>
    <w:p w:rsidR="009421F5" w:rsidRPr="00652CB9" w:rsidRDefault="009421F5" w:rsidP="00B578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1F5" w:rsidRPr="00652CB9" w:rsidRDefault="009421F5" w:rsidP="0065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1F5" w:rsidRPr="00652CB9" w:rsidRDefault="009421F5" w:rsidP="0065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1F5" w:rsidRDefault="009421F5" w:rsidP="0065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 w:rsidRPr="00652CB9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Суковых</w:t>
      </w:r>
    </w:p>
    <w:p w:rsidR="009421F5" w:rsidRDefault="009421F5" w:rsidP="0065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1F5" w:rsidRPr="00652CB9" w:rsidRDefault="009421F5" w:rsidP="0065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1F5" w:rsidRPr="00652CB9" w:rsidRDefault="009421F5" w:rsidP="0065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CB9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    Н.Е. Некрылова</w:t>
      </w:r>
    </w:p>
    <w:p w:rsidR="009421F5" w:rsidRDefault="009421F5" w:rsidP="00652CB9">
      <w:pPr>
        <w:spacing w:after="0"/>
      </w:pPr>
    </w:p>
    <w:p w:rsidR="009421F5" w:rsidRDefault="009421F5"/>
    <w:sectPr w:rsidR="009421F5" w:rsidSect="00231CE9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2C0"/>
    <w:multiLevelType w:val="hybridMultilevel"/>
    <w:tmpl w:val="4904B00E"/>
    <w:lvl w:ilvl="0" w:tplc="C18EE4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87D7EA1"/>
    <w:multiLevelType w:val="hybridMultilevel"/>
    <w:tmpl w:val="9D2C3B00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28B429B9"/>
    <w:multiLevelType w:val="hybridMultilevel"/>
    <w:tmpl w:val="164CD5A6"/>
    <w:lvl w:ilvl="0" w:tplc="25DEF95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CB9"/>
    <w:rsid w:val="001364E3"/>
    <w:rsid w:val="00150DF5"/>
    <w:rsid w:val="002135BD"/>
    <w:rsid w:val="0021472D"/>
    <w:rsid w:val="00231CE9"/>
    <w:rsid w:val="00331F3E"/>
    <w:rsid w:val="003413B7"/>
    <w:rsid w:val="00432D96"/>
    <w:rsid w:val="004B50D2"/>
    <w:rsid w:val="00560D9B"/>
    <w:rsid w:val="005F6E19"/>
    <w:rsid w:val="00652CB9"/>
    <w:rsid w:val="00654DA2"/>
    <w:rsid w:val="00655566"/>
    <w:rsid w:val="006758A6"/>
    <w:rsid w:val="00746F00"/>
    <w:rsid w:val="007633D4"/>
    <w:rsid w:val="007A36AB"/>
    <w:rsid w:val="009421F5"/>
    <w:rsid w:val="00B5784E"/>
    <w:rsid w:val="00B918EE"/>
    <w:rsid w:val="00BC439C"/>
    <w:rsid w:val="00BF4EC3"/>
    <w:rsid w:val="00C340B1"/>
    <w:rsid w:val="00DF5752"/>
    <w:rsid w:val="00E504EA"/>
    <w:rsid w:val="00ED4F57"/>
    <w:rsid w:val="00EF39DA"/>
    <w:rsid w:val="00F0484B"/>
    <w:rsid w:val="00F9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CB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lk3">
    <w:name w:val="blk3"/>
    <w:uiPriority w:val="99"/>
    <w:rsid w:val="00652CB9"/>
  </w:style>
  <w:style w:type="paragraph" w:styleId="ListParagraph">
    <w:name w:val="List Paragraph"/>
    <w:basedOn w:val="Normal"/>
    <w:uiPriority w:val="99"/>
    <w:qFormat/>
    <w:rsid w:val="003413B7"/>
    <w:pPr>
      <w:ind w:left="720"/>
      <w:contextualSpacing/>
    </w:pPr>
  </w:style>
  <w:style w:type="paragraph" w:customStyle="1" w:styleId="ConsNormal">
    <w:name w:val="ConsNormal"/>
    <w:uiPriority w:val="99"/>
    <w:rsid w:val="00F0484B"/>
    <w:pPr>
      <w:widowControl w:val="0"/>
      <w:ind w:firstLine="720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rsid w:val="007633D4"/>
    <w:pPr>
      <w:spacing w:before="120" w:after="0" w:line="240" w:lineRule="auto"/>
      <w:ind w:firstLine="540"/>
      <w:jc w:val="both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7633D4"/>
    <w:rPr>
      <w:rFonts w:ascii="Calibri" w:hAnsi="Calibri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473</Words>
  <Characters>2702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Tex</cp:lastModifiedBy>
  <cp:revision>7</cp:revision>
  <cp:lastPrinted>2016-07-05T10:05:00Z</cp:lastPrinted>
  <dcterms:created xsi:type="dcterms:W3CDTF">2015-12-25T04:38:00Z</dcterms:created>
  <dcterms:modified xsi:type="dcterms:W3CDTF">2016-07-05T10:06:00Z</dcterms:modified>
</cp:coreProperties>
</file>